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CE" w:rsidRDefault="005239CE" w:rsidP="00DB00D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A0C80" w:rsidRPr="00EA0C80" w:rsidRDefault="00EA0C80" w:rsidP="00DB00DA">
      <w:pPr>
        <w:spacing w:line="276" w:lineRule="auto"/>
        <w:rPr>
          <w:rFonts w:asciiTheme="minorHAnsi" w:hAnsiTheme="minorHAnsi" w:cstheme="minorHAnsi"/>
          <w:i/>
          <w:sz w:val="28"/>
          <w:szCs w:val="24"/>
        </w:rPr>
      </w:pPr>
      <w:r w:rsidRPr="00EA0C80">
        <w:rPr>
          <w:rFonts w:asciiTheme="minorHAnsi" w:hAnsiTheme="minorHAnsi" w:cstheme="minorHAnsi"/>
          <w:i/>
          <w:sz w:val="28"/>
          <w:szCs w:val="24"/>
        </w:rPr>
        <w:t>Prilog 2.</w:t>
      </w:r>
      <w:bookmarkStart w:id="0" w:name="_GoBack"/>
      <w:bookmarkEnd w:id="0"/>
    </w:p>
    <w:p w:rsidR="00EA0C80" w:rsidRDefault="00EA0C80" w:rsidP="00EA0C80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A0C80">
        <w:rPr>
          <w:rFonts w:asciiTheme="minorHAnsi" w:hAnsiTheme="minorHAnsi" w:cstheme="minorHAnsi"/>
          <w:b/>
          <w:sz w:val="28"/>
          <w:szCs w:val="24"/>
        </w:rPr>
        <w:t>PONUDBENI LIST</w:t>
      </w:r>
    </w:p>
    <w:p w:rsidR="00EA0C80" w:rsidRPr="00EA0C80" w:rsidRDefault="00EA0C80" w:rsidP="00EA0C80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tbl>
      <w:tblPr>
        <w:tblW w:w="9701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4252"/>
        <w:gridCol w:w="4881"/>
      </w:tblGrid>
      <w:tr w:rsidR="00EA0C80" w:rsidRPr="007B3404" w:rsidTr="00FC616C">
        <w:trPr>
          <w:trHeight w:val="522"/>
        </w:trPr>
        <w:tc>
          <w:tcPr>
            <w:tcW w:w="56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both"/>
              <w:rPr>
                <w:rFonts w:eastAsia="Arial" w:cs="Arial"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>Naziv, sjedište i OIB naručitelja</w:t>
            </w:r>
            <w:r w:rsidRPr="003433C2"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4881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ZAGREBAČKI SPELEOLOŠKI SAVEZ</w:t>
            </w:r>
          </w:p>
          <w:p w:rsidR="00EA0C80" w:rsidRPr="003433C2" w:rsidRDefault="00EA0C80" w:rsidP="00A33536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Radićeva 23, 10 000 Zagreb</w:t>
            </w:r>
          </w:p>
          <w:p w:rsidR="00EA0C80" w:rsidRPr="003433C2" w:rsidRDefault="00EA0C80" w:rsidP="00A33536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OIB: 05121201673</w:t>
            </w:r>
          </w:p>
        </w:tc>
      </w:tr>
      <w:tr w:rsidR="00EA0C80" w:rsidRPr="007B3404" w:rsidTr="00FC616C">
        <w:trPr>
          <w:trHeight w:val="503"/>
        </w:trPr>
        <w:tc>
          <w:tcPr>
            <w:tcW w:w="56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rPr>
                <w:rFonts w:eastAsia="Arial" w:cs="Arial"/>
                <w:b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>Naziv ponuditelja: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both"/>
              <w:rPr>
                <w:rFonts w:eastAsia="Arial" w:cs="Arial"/>
                <w:b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A0C80" w:rsidRPr="007B3404" w:rsidTr="00FC616C">
        <w:trPr>
          <w:trHeight w:val="357"/>
        </w:trPr>
        <w:tc>
          <w:tcPr>
            <w:tcW w:w="56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3433C2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rPr>
                <w:rFonts w:eastAsia="Arial" w:cs="Arial"/>
                <w:sz w:val="18"/>
                <w:szCs w:val="18"/>
              </w:rPr>
            </w:pPr>
            <w:r w:rsidRPr="003433C2">
              <w:rPr>
                <w:rFonts w:eastAsia="Arial" w:cs="Arial"/>
                <w:sz w:val="18"/>
                <w:szCs w:val="18"/>
              </w:rPr>
              <w:t>Adresa (poslovno sjedište) ponuditelja: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both"/>
              <w:rPr>
                <w:rFonts w:eastAsia="Arial" w:cs="Arial"/>
                <w:b/>
                <w:sz w:val="18"/>
                <w:szCs w:val="18"/>
              </w:rPr>
            </w:pPr>
          </w:p>
        </w:tc>
      </w:tr>
      <w:tr w:rsidR="00EA0C80" w:rsidRPr="007B3404" w:rsidTr="00FC616C">
        <w:trPr>
          <w:trHeight w:val="379"/>
        </w:trPr>
        <w:tc>
          <w:tcPr>
            <w:tcW w:w="56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3433C2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rPr>
                <w:rFonts w:eastAsia="Arial" w:cs="Arial"/>
                <w:sz w:val="18"/>
                <w:szCs w:val="18"/>
              </w:rPr>
            </w:pPr>
            <w:r w:rsidRPr="003433C2">
              <w:rPr>
                <w:rFonts w:eastAsia="Arial" w:cs="Arial"/>
                <w:sz w:val="18"/>
                <w:szCs w:val="18"/>
              </w:rPr>
              <w:t>OIB: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both"/>
              <w:rPr>
                <w:rFonts w:eastAsia="Arial" w:cs="Arial"/>
                <w:b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A0C80" w:rsidRPr="007B3404" w:rsidTr="00FC616C">
        <w:trPr>
          <w:trHeight w:val="373"/>
        </w:trPr>
        <w:tc>
          <w:tcPr>
            <w:tcW w:w="56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3433C2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rPr>
                <w:rFonts w:eastAsia="Arial" w:cs="Arial"/>
                <w:sz w:val="18"/>
                <w:szCs w:val="18"/>
              </w:rPr>
            </w:pPr>
            <w:r w:rsidRPr="003433C2">
              <w:rPr>
                <w:rFonts w:eastAsia="Arial" w:cs="Arial"/>
                <w:sz w:val="18"/>
                <w:szCs w:val="18"/>
              </w:rPr>
              <w:t>Broj računa (IBAN):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both"/>
              <w:rPr>
                <w:rFonts w:eastAsia="Arial" w:cs="Arial"/>
                <w:b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A0C80" w:rsidRPr="007B3404" w:rsidTr="00FC616C">
        <w:trPr>
          <w:trHeight w:val="459"/>
        </w:trPr>
        <w:tc>
          <w:tcPr>
            <w:tcW w:w="56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3433C2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rPr>
                <w:rFonts w:eastAsia="Arial" w:cs="Arial"/>
                <w:sz w:val="18"/>
                <w:szCs w:val="18"/>
              </w:rPr>
            </w:pPr>
            <w:r w:rsidRPr="003433C2">
              <w:rPr>
                <w:rFonts w:eastAsia="Arial" w:cs="Arial"/>
                <w:sz w:val="18"/>
                <w:szCs w:val="18"/>
              </w:rPr>
              <w:t>Ponuditelj je u sustavu PDV-a (zaokružiti):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3433C2">
              <w:rPr>
                <w:rFonts w:eastAsia="Arial" w:cs="Arial"/>
                <w:sz w:val="18"/>
                <w:szCs w:val="18"/>
              </w:rPr>
              <w:t>DA         NE</w:t>
            </w:r>
          </w:p>
        </w:tc>
      </w:tr>
      <w:tr w:rsidR="00EA0C80" w:rsidRPr="007B3404" w:rsidTr="00FC616C">
        <w:trPr>
          <w:trHeight w:val="369"/>
        </w:trPr>
        <w:tc>
          <w:tcPr>
            <w:tcW w:w="56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3433C2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rPr>
                <w:rFonts w:eastAsia="Arial" w:cs="Arial"/>
                <w:sz w:val="18"/>
                <w:szCs w:val="18"/>
              </w:rPr>
            </w:pPr>
            <w:r w:rsidRPr="003433C2">
              <w:rPr>
                <w:rFonts w:eastAsia="Arial" w:cs="Arial"/>
                <w:sz w:val="18"/>
                <w:szCs w:val="18"/>
              </w:rPr>
              <w:t>Adresa za dostavu pošte: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both"/>
              <w:rPr>
                <w:rFonts w:eastAsia="Arial" w:cs="Arial"/>
                <w:b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A0C80" w:rsidRPr="007B3404" w:rsidTr="00FC616C">
        <w:trPr>
          <w:trHeight w:val="363"/>
        </w:trPr>
        <w:tc>
          <w:tcPr>
            <w:tcW w:w="56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3433C2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rPr>
                <w:rFonts w:eastAsia="Arial" w:cs="Arial"/>
                <w:sz w:val="18"/>
                <w:szCs w:val="18"/>
              </w:rPr>
            </w:pPr>
            <w:r w:rsidRPr="003433C2">
              <w:rPr>
                <w:rFonts w:eastAsia="Arial" w:cs="Arial"/>
                <w:sz w:val="18"/>
                <w:szCs w:val="18"/>
              </w:rPr>
              <w:t>Adresa e-pošte: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both"/>
              <w:rPr>
                <w:rFonts w:eastAsia="Arial" w:cs="Arial"/>
                <w:b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A0C80" w:rsidRPr="007B3404" w:rsidTr="00FC616C">
        <w:trPr>
          <w:trHeight w:val="513"/>
        </w:trPr>
        <w:tc>
          <w:tcPr>
            <w:tcW w:w="56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3433C2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rPr>
                <w:rFonts w:eastAsia="Arial" w:cs="Arial"/>
                <w:sz w:val="18"/>
                <w:szCs w:val="18"/>
              </w:rPr>
            </w:pPr>
            <w:r w:rsidRPr="003433C2">
              <w:rPr>
                <w:rFonts w:eastAsia="Arial" w:cs="Arial"/>
                <w:sz w:val="18"/>
                <w:szCs w:val="18"/>
              </w:rPr>
              <w:t>Kontakt osoba ponuditelja: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both"/>
              <w:rPr>
                <w:rFonts w:eastAsia="Arial" w:cs="Arial"/>
                <w:b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A0C80" w:rsidRPr="007B3404" w:rsidTr="00FC616C">
        <w:trPr>
          <w:trHeight w:val="368"/>
        </w:trPr>
        <w:tc>
          <w:tcPr>
            <w:tcW w:w="56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3433C2"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rPr>
                <w:rFonts w:eastAsia="Arial" w:cs="Arial"/>
                <w:sz w:val="18"/>
                <w:szCs w:val="18"/>
              </w:rPr>
            </w:pPr>
            <w:r w:rsidRPr="003433C2">
              <w:rPr>
                <w:rFonts w:eastAsia="Arial" w:cs="Arial"/>
                <w:sz w:val="18"/>
                <w:szCs w:val="18"/>
              </w:rPr>
              <w:t>Broj telefona: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both"/>
              <w:rPr>
                <w:rFonts w:eastAsia="Arial" w:cs="Arial"/>
                <w:b/>
                <w:sz w:val="18"/>
                <w:szCs w:val="18"/>
              </w:rPr>
            </w:pPr>
          </w:p>
        </w:tc>
      </w:tr>
      <w:tr w:rsidR="00EA0C80" w:rsidRPr="007B3404" w:rsidTr="00FC616C">
        <w:trPr>
          <w:trHeight w:val="717"/>
        </w:trPr>
        <w:tc>
          <w:tcPr>
            <w:tcW w:w="56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rPr>
                <w:rFonts w:eastAsia="Arial" w:cs="Arial"/>
                <w:b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>Predmet nabave: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MALA ŠKOLA SPELEOLOGIJE</w:t>
            </w:r>
          </w:p>
        </w:tc>
      </w:tr>
      <w:tr w:rsidR="00EA0C80" w:rsidRPr="007B3404" w:rsidTr="00FC616C">
        <w:trPr>
          <w:trHeight w:val="573"/>
        </w:trPr>
        <w:tc>
          <w:tcPr>
            <w:tcW w:w="56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rPr>
                <w:rFonts w:eastAsia="Arial" w:cs="Arial"/>
                <w:b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>Cijena ponude u kunama bez PDV-a: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both"/>
              <w:rPr>
                <w:rFonts w:eastAsia="Arial" w:cs="Arial"/>
                <w:b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A0C80" w:rsidRPr="007B3404" w:rsidTr="00FC616C">
        <w:trPr>
          <w:trHeight w:val="442"/>
        </w:trPr>
        <w:tc>
          <w:tcPr>
            <w:tcW w:w="56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rPr>
                <w:rFonts w:eastAsia="Arial" w:cs="Arial"/>
                <w:b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>Iznos PDV-a: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both"/>
              <w:rPr>
                <w:rFonts w:eastAsia="Arial" w:cs="Arial"/>
                <w:b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A0C80" w:rsidRPr="007B3404" w:rsidTr="00FC616C">
        <w:trPr>
          <w:trHeight w:val="438"/>
        </w:trPr>
        <w:tc>
          <w:tcPr>
            <w:tcW w:w="56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rPr>
                <w:rFonts w:eastAsia="Arial" w:cs="Arial"/>
                <w:b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>Cijena ponude u kunama s PDV-om: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both"/>
              <w:rPr>
                <w:rFonts w:eastAsia="Arial" w:cs="Arial"/>
                <w:b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A0C80" w:rsidRPr="007B3404" w:rsidTr="00FC616C">
        <w:trPr>
          <w:trHeight w:val="422"/>
        </w:trPr>
        <w:tc>
          <w:tcPr>
            <w:tcW w:w="56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rPr>
                <w:rFonts w:eastAsia="Arial" w:cs="Arial"/>
                <w:b/>
                <w:sz w:val="18"/>
                <w:szCs w:val="18"/>
              </w:rPr>
            </w:pPr>
            <w:r w:rsidRPr="003433C2">
              <w:rPr>
                <w:rFonts w:eastAsia="Arial" w:cs="Arial"/>
                <w:b/>
                <w:sz w:val="18"/>
                <w:szCs w:val="18"/>
              </w:rPr>
              <w:t>Rok valjanosti ponude: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0C80" w:rsidRPr="003433C2" w:rsidRDefault="00EA0C80" w:rsidP="00A33536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bookmarkStart w:id="1" w:name="_5vcynbuqhfcz" w:colFirst="0" w:colLast="0"/>
            <w:bookmarkEnd w:id="1"/>
            <w:r>
              <w:rPr>
                <w:rFonts w:eastAsia="Arial" w:cs="Arial"/>
                <w:b/>
                <w:sz w:val="18"/>
                <w:szCs w:val="18"/>
              </w:rPr>
              <w:t>120 (sto dvadeset</w:t>
            </w:r>
            <w:r w:rsidRPr="003433C2">
              <w:rPr>
                <w:rFonts w:eastAsia="Arial" w:cs="Arial"/>
                <w:b/>
                <w:sz w:val="18"/>
                <w:szCs w:val="18"/>
              </w:rPr>
              <w:t>) dana od isteka roka za dostavu ponuda</w:t>
            </w:r>
          </w:p>
        </w:tc>
      </w:tr>
    </w:tbl>
    <w:p w:rsidR="000B407E" w:rsidRDefault="000B407E" w:rsidP="007808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B407E" w:rsidRPr="007B3404" w:rsidRDefault="000B407E" w:rsidP="000B407E">
      <w:pPr>
        <w:rPr>
          <w:rFonts w:eastAsia="Arial" w:cs="Arial"/>
        </w:rPr>
      </w:pPr>
    </w:p>
    <w:p w:rsidR="000B407E" w:rsidRPr="007B3404" w:rsidRDefault="000B407E" w:rsidP="000B407E">
      <w:pPr>
        <w:ind w:right="-39"/>
        <w:jc w:val="both"/>
        <w:rPr>
          <w:rFonts w:eastAsia="Arial" w:cs="Arial"/>
        </w:rPr>
      </w:pPr>
      <w:r w:rsidRPr="007B3404">
        <w:rPr>
          <w:rFonts w:eastAsia="Arial" w:cs="Arial"/>
        </w:rPr>
        <w:t>U _______</w:t>
      </w:r>
      <w:r>
        <w:rPr>
          <w:rFonts w:eastAsia="Arial" w:cs="Arial"/>
        </w:rPr>
        <w:t>_____, dana _______________ 2019</w:t>
      </w:r>
      <w:r w:rsidRPr="007B3404">
        <w:rPr>
          <w:rFonts w:eastAsia="Arial" w:cs="Arial"/>
        </w:rPr>
        <w:t>.</w:t>
      </w:r>
    </w:p>
    <w:p w:rsidR="000B407E" w:rsidRDefault="000B407E" w:rsidP="000B407E">
      <w:pPr>
        <w:ind w:left="3600" w:right="-39" w:firstLine="720"/>
        <w:rPr>
          <w:rFonts w:eastAsia="Arial" w:cs="Arial"/>
        </w:rPr>
      </w:pPr>
    </w:p>
    <w:p w:rsidR="007808D2" w:rsidRPr="007B3404" w:rsidRDefault="007808D2" w:rsidP="000B407E">
      <w:pPr>
        <w:ind w:left="3600" w:right="-39" w:firstLine="720"/>
        <w:rPr>
          <w:rFonts w:eastAsia="Arial" w:cs="Arial"/>
        </w:rPr>
      </w:pPr>
    </w:p>
    <w:p w:rsidR="000B407E" w:rsidRPr="007B3404" w:rsidRDefault="000B407E" w:rsidP="000B407E">
      <w:pPr>
        <w:ind w:left="3600" w:right="-39" w:firstLine="720"/>
        <w:rPr>
          <w:rFonts w:eastAsia="Arial" w:cs="Arial"/>
        </w:rPr>
      </w:pPr>
      <w:r>
        <w:rPr>
          <w:rFonts w:eastAsia="Arial" w:cs="Arial"/>
        </w:rPr>
        <w:t xml:space="preserve">    </w:t>
      </w:r>
      <w:r w:rsidRPr="007B3404">
        <w:rPr>
          <w:rFonts w:eastAsia="Arial" w:cs="Arial"/>
        </w:rPr>
        <w:t>__________________________________</w:t>
      </w:r>
    </w:p>
    <w:p w:rsidR="000B407E" w:rsidRPr="007B3404" w:rsidRDefault="000B407E" w:rsidP="000B407E">
      <w:pPr>
        <w:ind w:right="-39"/>
        <w:jc w:val="both"/>
        <w:rPr>
          <w:rFonts w:eastAsia="Arial" w:cs="Arial"/>
        </w:rPr>
      </w:pPr>
      <w:r w:rsidRPr="007B3404">
        <w:rPr>
          <w:rFonts w:eastAsia="Arial" w:cs="Arial"/>
        </w:rPr>
        <w:tab/>
      </w:r>
      <w:r w:rsidRPr="007B3404">
        <w:rPr>
          <w:rFonts w:eastAsia="Arial" w:cs="Arial"/>
        </w:rPr>
        <w:tab/>
      </w:r>
      <w:r w:rsidRPr="007B3404">
        <w:rPr>
          <w:rFonts w:eastAsia="Arial" w:cs="Arial"/>
        </w:rPr>
        <w:tab/>
      </w:r>
      <w:r>
        <w:rPr>
          <w:rFonts w:eastAsia="Arial" w:cs="Arial"/>
        </w:rPr>
        <w:t>MP</w:t>
      </w:r>
      <w:r w:rsidRPr="007B3404">
        <w:rPr>
          <w:rFonts w:eastAsia="Arial" w:cs="Arial"/>
        </w:rPr>
        <w:tab/>
      </w:r>
      <w:r w:rsidRPr="007B3404">
        <w:rPr>
          <w:rFonts w:eastAsia="Arial" w:cs="Arial"/>
        </w:rPr>
        <w:tab/>
      </w:r>
      <w:r w:rsidRPr="007B3404">
        <w:rPr>
          <w:rFonts w:eastAsia="Arial" w:cs="Arial"/>
        </w:rPr>
        <w:tab/>
      </w:r>
      <w:r>
        <w:rPr>
          <w:rFonts w:eastAsia="Arial" w:cs="Arial"/>
        </w:rPr>
        <w:t xml:space="preserve">    </w:t>
      </w:r>
      <w:r w:rsidRPr="007B3404">
        <w:rPr>
          <w:rFonts w:eastAsia="Arial" w:cs="Arial"/>
        </w:rPr>
        <w:t>(ime i prezime te potpis ovlaštene osobe)</w:t>
      </w:r>
    </w:p>
    <w:p w:rsidR="000B407E" w:rsidRPr="00DB00DA" w:rsidRDefault="007808D2" w:rsidP="000B40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0B407E" w:rsidRPr="00DB00DA" w:rsidSect="00354B8F">
      <w:headerReference w:type="default" r:id="rId8"/>
      <w:footerReference w:type="default" r:id="rId9"/>
      <w:pgSz w:w="11906" w:h="16838"/>
      <w:pgMar w:top="1417" w:right="1133" w:bottom="1134" w:left="1134" w:header="56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7E" w:rsidRDefault="00073C7E" w:rsidP="00A43001">
      <w:r>
        <w:separator/>
      </w:r>
    </w:p>
  </w:endnote>
  <w:endnote w:type="continuationSeparator" w:id="0">
    <w:p w:rsidR="00073C7E" w:rsidRDefault="00073C7E" w:rsidP="00A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58" w:rsidRPr="006F2C1A" w:rsidRDefault="009C14AB" w:rsidP="007B0C33">
    <w:pPr>
      <w:pStyle w:val="Footer"/>
      <w:jc w:val="center"/>
      <w:rPr>
        <w:color w:val="808080"/>
        <w:sz w:val="16"/>
        <w:szCs w:val="16"/>
        <w:shd w:val="clear" w:color="auto" w:fill="FFFFFF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3F55853" wp14:editId="664A29A3">
          <wp:simplePos x="0" y="0"/>
          <wp:positionH relativeFrom="margin">
            <wp:posOffset>-370840</wp:posOffset>
          </wp:positionH>
          <wp:positionV relativeFrom="paragraph">
            <wp:posOffset>-25400</wp:posOffset>
          </wp:positionV>
          <wp:extent cx="6861810" cy="647700"/>
          <wp:effectExtent l="0" t="0" r="0" b="0"/>
          <wp:wrapSquare wrapText="bothSides" distT="0" distB="0" distL="0" distR="0"/>
          <wp:docPr id="1" name="image2.jpg" descr="h&amp;f CISC_Page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&amp;f CISC_Page_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181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7E" w:rsidRDefault="00073C7E" w:rsidP="00A43001">
      <w:r>
        <w:separator/>
      </w:r>
    </w:p>
  </w:footnote>
  <w:footnote w:type="continuationSeparator" w:id="0">
    <w:p w:rsidR="00073C7E" w:rsidRDefault="00073C7E" w:rsidP="00A4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56" w:rsidRDefault="001E2456" w:rsidP="001E245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4700270</wp:posOffset>
          </wp:positionH>
          <wp:positionV relativeFrom="paragraph">
            <wp:posOffset>209550</wp:posOffset>
          </wp:positionV>
          <wp:extent cx="1028700" cy="464820"/>
          <wp:effectExtent l="0" t="0" r="0" b="0"/>
          <wp:wrapNone/>
          <wp:docPr id="3" name="Picture 3" descr="h&amp;f CISC_Pag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&amp;f CISC_Page_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8" t="1973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000125" cy="5715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8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color w:val="808080"/>
      </w:rPr>
      <w:t xml:space="preserve">ZAGREBAČKI SPELEOLOŠKI SAVEZ </w:t>
    </w:r>
  </w:p>
  <w:p w:rsidR="001E2456" w:rsidRDefault="001E2456" w:rsidP="001E2456">
    <w:pPr>
      <w:pStyle w:val="Header"/>
      <w:pBdr>
        <w:bottom w:val="single" w:sz="6" w:space="1" w:color="355C8B"/>
      </w:pBdr>
      <w:rPr>
        <w:b/>
        <w:color w:val="365F91"/>
        <w:sz w:val="4"/>
        <w:szCs w:val="4"/>
      </w:rPr>
    </w:pPr>
  </w:p>
  <w:p w:rsidR="00A43001" w:rsidRPr="001E2456" w:rsidRDefault="001E2456" w:rsidP="001E2456">
    <w:pPr>
      <w:pStyle w:val="Header"/>
      <w:tabs>
        <w:tab w:val="clear" w:pos="4536"/>
        <w:tab w:val="left" w:pos="3990"/>
      </w:tabs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78F3"/>
    <w:multiLevelType w:val="hybridMultilevel"/>
    <w:tmpl w:val="6E7E48E6"/>
    <w:lvl w:ilvl="0" w:tplc="8E024FDE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55FCD"/>
    <w:multiLevelType w:val="hybridMultilevel"/>
    <w:tmpl w:val="E9248C28"/>
    <w:lvl w:ilvl="0" w:tplc="89DA0C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CE"/>
    <w:rsid w:val="00073C7E"/>
    <w:rsid w:val="000B407E"/>
    <w:rsid w:val="001E2456"/>
    <w:rsid w:val="00232AF6"/>
    <w:rsid w:val="00282170"/>
    <w:rsid w:val="0028518B"/>
    <w:rsid w:val="002C358B"/>
    <w:rsid w:val="002D527A"/>
    <w:rsid w:val="002D5758"/>
    <w:rsid w:val="00317091"/>
    <w:rsid w:val="003178E6"/>
    <w:rsid w:val="00322FDC"/>
    <w:rsid w:val="00354B8F"/>
    <w:rsid w:val="00375FCA"/>
    <w:rsid w:val="003C5162"/>
    <w:rsid w:val="0041384C"/>
    <w:rsid w:val="00452496"/>
    <w:rsid w:val="004649DF"/>
    <w:rsid w:val="00496B4C"/>
    <w:rsid w:val="005239CE"/>
    <w:rsid w:val="00582AD3"/>
    <w:rsid w:val="005D0AC4"/>
    <w:rsid w:val="005F629F"/>
    <w:rsid w:val="00647862"/>
    <w:rsid w:val="00666695"/>
    <w:rsid w:val="006F2C1A"/>
    <w:rsid w:val="007808D2"/>
    <w:rsid w:val="007B0C33"/>
    <w:rsid w:val="007C2F1D"/>
    <w:rsid w:val="007E306F"/>
    <w:rsid w:val="00805062"/>
    <w:rsid w:val="0084672C"/>
    <w:rsid w:val="008570AB"/>
    <w:rsid w:val="008C7A90"/>
    <w:rsid w:val="009A361C"/>
    <w:rsid w:val="009C14AB"/>
    <w:rsid w:val="009E400D"/>
    <w:rsid w:val="00A25190"/>
    <w:rsid w:val="00A43001"/>
    <w:rsid w:val="00A45F7B"/>
    <w:rsid w:val="00AE18C8"/>
    <w:rsid w:val="00B2058F"/>
    <w:rsid w:val="00BA1D20"/>
    <w:rsid w:val="00BB29B2"/>
    <w:rsid w:val="00BB652D"/>
    <w:rsid w:val="00BE7CA6"/>
    <w:rsid w:val="00BF379A"/>
    <w:rsid w:val="00C23B07"/>
    <w:rsid w:val="00C83C26"/>
    <w:rsid w:val="00CB5ABE"/>
    <w:rsid w:val="00D75B8D"/>
    <w:rsid w:val="00DB00DA"/>
    <w:rsid w:val="00DC54E0"/>
    <w:rsid w:val="00DE4334"/>
    <w:rsid w:val="00E50C45"/>
    <w:rsid w:val="00E84626"/>
    <w:rsid w:val="00E97227"/>
    <w:rsid w:val="00EA0C80"/>
    <w:rsid w:val="00F24AD7"/>
    <w:rsid w:val="00F4431B"/>
    <w:rsid w:val="00FA1A1F"/>
    <w:rsid w:val="00FB7D0B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4D4E0"/>
  <w15:docId w15:val="{E053D6FE-E788-490E-A6E8-5929910F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CE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0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01"/>
  </w:style>
  <w:style w:type="paragraph" w:styleId="Footer">
    <w:name w:val="footer"/>
    <w:basedOn w:val="Normal"/>
    <w:link w:val="FooterChar"/>
    <w:uiPriority w:val="99"/>
    <w:unhideWhenUsed/>
    <w:rsid w:val="00A430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01"/>
  </w:style>
  <w:style w:type="paragraph" w:styleId="BalloonText">
    <w:name w:val="Balloon Text"/>
    <w:basedOn w:val="Normal"/>
    <w:link w:val="BalloonTextChar"/>
    <w:uiPriority w:val="99"/>
    <w:semiHidden/>
    <w:unhideWhenUsed/>
    <w:rsid w:val="00A4300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0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43001"/>
  </w:style>
  <w:style w:type="character" w:customStyle="1" w:styleId="object">
    <w:name w:val="object"/>
    <w:rsid w:val="00A43001"/>
  </w:style>
  <w:style w:type="character" w:styleId="Hyperlink">
    <w:name w:val="Hyperlink"/>
    <w:uiPriority w:val="99"/>
    <w:unhideWhenUsed/>
    <w:rsid w:val="00A43001"/>
    <w:rPr>
      <w:color w:val="0000FF"/>
      <w:u w:val="single"/>
    </w:rPr>
  </w:style>
  <w:style w:type="character" w:customStyle="1" w:styleId="undefined">
    <w:name w:val="undefined"/>
    <w:rsid w:val="00A43001"/>
  </w:style>
  <w:style w:type="table" w:styleId="TableGrid">
    <w:name w:val="Table Grid"/>
    <w:basedOn w:val="TableNormal"/>
    <w:uiPriority w:val="59"/>
    <w:rsid w:val="006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irkal\Local%20Settings\Temporary%20Internet%20Files\Content.IE5\GG9DOD2F\ZSS_memo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E8D81624BAA4BB967D39D4C1CD658" ma:contentTypeVersion="8" ma:contentTypeDescription="Create a new document." ma:contentTypeScope="" ma:versionID="f88cd7ac7b571734349b0b1c404bc855">
  <xsd:schema xmlns:xsd="http://www.w3.org/2001/XMLSchema" xmlns:xs="http://www.w3.org/2001/XMLSchema" xmlns:p="http://schemas.microsoft.com/office/2006/metadata/properties" xmlns:ns2="c0e9ae20-83ea-486e-8ac5-4d5802ab2b19" xmlns:ns3="9ee5aa72-8ed9-453a-9cd7-074a576512b2" targetNamespace="http://schemas.microsoft.com/office/2006/metadata/properties" ma:root="true" ma:fieldsID="7746c2bd0a4325d57b7cefb05c86ee21" ns2:_="" ns3:_="">
    <xsd:import namespace="c0e9ae20-83ea-486e-8ac5-4d5802ab2b19"/>
    <xsd:import namespace="9ee5aa72-8ed9-453a-9cd7-074a57651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9ae20-83ea-486e-8ac5-4d5802ab2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5aa72-8ed9-453a-9cd7-074a57651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05FC8-9618-4715-8D0F-403EC2B983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F8E1A5-FCF1-4FDE-9360-6CAC2DF46869}"/>
</file>

<file path=customXml/itemProps3.xml><?xml version="1.0" encoding="utf-8"?>
<ds:datastoreItem xmlns:ds="http://schemas.openxmlformats.org/officeDocument/2006/customXml" ds:itemID="{C7B95F54-A9FC-443E-AC1E-604AFD92ACAB}"/>
</file>

<file path=customXml/itemProps4.xml><?xml version="1.0" encoding="utf-8"?>
<ds:datastoreItem xmlns:ds="http://schemas.openxmlformats.org/officeDocument/2006/customXml" ds:itemID="{1FDBFE96-D562-4FB0-BC0D-B4850B78EDE5}"/>
</file>

<file path=docProps/app.xml><?xml version="1.0" encoding="utf-8"?>
<Properties xmlns="http://schemas.openxmlformats.org/officeDocument/2006/extended-properties" xmlns:vt="http://schemas.openxmlformats.org/officeDocument/2006/docPropsVTypes">
  <Template>ZSS_memo[1]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Jirkal</dc:creator>
  <cp:keywords/>
  <cp:lastModifiedBy>Nina Trinajstić</cp:lastModifiedBy>
  <cp:revision>11</cp:revision>
  <cp:lastPrinted>2019-01-14T18:08:00Z</cp:lastPrinted>
  <dcterms:created xsi:type="dcterms:W3CDTF">2019-01-14T18:22:00Z</dcterms:created>
  <dcterms:modified xsi:type="dcterms:W3CDTF">2019-03-13T18:24:00Z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0x010100356E8D81624BAA4BB967D39D4C1CD658</vt:lpwstr>
  </property>
</Properties>
</file>