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A3" w:rsidRPr="0060008D" w:rsidRDefault="0060008D" w:rsidP="00DB00DA">
      <w:pPr>
        <w:spacing w:line="276" w:lineRule="auto"/>
        <w:rPr>
          <w:rFonts w:asciiTheme="minorHAnsi" w:hAnsiTheme="minorHAnsi" w:cstheme="minorHAnsi"/>
          <w:i/>
          <w:sz w:val="28"/>
          <w:szCs w:val="24"/>
        </w:rPr>
      </w:pPr>
      <w:r w:rsidRPr="0060008D">
        <w:rPr>
          <w:rFonts w:asciiTheme="minorHAnsi" w:hAnsiTheme="minorHAnsi" w:cstheme="minorHAnsi"/>
          <w:i/>
          <w:sz w:val="28"/>
          <w:szCs w:val="24"/>
        </w:rPr>
        <w:t>Prilog 8</w:t>
      </w:r>
      <w:r w:rsidR="00EA0C80" w:rsidRPr="0060008D">
        <w:rPr>
          <w:rFonts w:asciiTheme="minorHAnsi" w:hAnsiTheme="minorHAnsi" w:cstheme="minorHAnsi"/>
          <w:i/>
          <w:sz w:val="28"/>
          <w:szCs w:val="24"/>
        </w:rPr>
        <w:t>.</w:t>
      </w:r>
    </w:p>
    <w:p w:rsidR="00DF76A3" w:rsidRPr="00F52155" w:rsidRDefault="00DF76A3" w:rsidP="00DF76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B68DA" w:rsidRPr="008B68DA" w:rsidRDefault="008B68DA" w:rsidP="008B68DA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8B68DA">
        <w:rPr>
          <w:rFonts w:ascii="Calibri" w:eastAsia="Calibri" w:hAnsi="Calibri" w:cs="Calibri"/>
          <w:b/>
          <w:sz w:val="24"/>
          <w:szCs w:val="22"/>
        </w:rPr>
        <w:t>IZJAVA O SPELEOLOŠKOJ SPOSOBNOSTI</w:t>
      </w:r>
    </w:p>
    <w:p w:rsidR="008B68DA" w:rsidRPr="008B68DA" w:rsidRDefault="008B68DA" w:rsidP="008B68D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8B68DA" w:rsidRPr="008B68DA" w:rsidRDefault="008B68DA" w:rsidP="008B68D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Sukladno poglavlju 3.2</w:t>
      </w:r>
      <w:r w:rsidRPr="008B68DA">
        <w:rPr>
          <w:rFonts w:ascii="Calibri" w:eastAsia="Calibri" w:hAnsi="Calibri" w:cs="Calibri"/>
          <w:sz w:val="22"/>
          <w:szCs w:val="22"/>
        </w:rPr>
        <w:t>. Poziva na dostavu ponuda</w:t>
      </w:r>
    </w:p>
    <w:p w:rsidR="008B68DA" w:rsidRPr="008B68DA" w:rsidRDefault="008B68DA" w:rsidP="008B68DA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B68DA">
        <w:rPr>
          <w:rFonts w:ascii="Calibri" w:eastAsia="Calibri" w:hAnsi="Calibri" w:cs="Calibri"/>
          <w:b/>
          <w:sz w:val="28"/>
          <w:szCs w:val="28"/>
        </w:rPr>
        <w:t>IZJAVLJUJEM</w:t>
      </w: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Ja,</w:t>
      </w:r>
      <w:r w:rsidRPr="008B68DA"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__________________________________________________________________________</w:t>
      </w: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B68DA">
        <w:rPr>
          <w:rFonts w:ascii="Calibri" w:eastAsia="Calibri" w:hAnsi="Calibri" w:cs="Calibri"/>
          <w:sz w:val="18"/>
          <w:szCs w:val="18"/>
        </w:rPr>
        <w:t>(ime, prezime i OIB)</w:t>
      </w: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iz</w:t>
      </w:r>
      <w:r w:rsidRPr="008B68DA"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__________________________________________________________________________</w:t>
      </w: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B68DA">
        <w:rPr>
          <w:rFonts w:ascii="Calibri" w:eastAsia="Calibri" w:hAnsi="Calibri" w:cs="Calibri"/>
          <w:sz w:val="18"/>
          <w:szCs w:val="18"/>
        </w:rPr>
        <w:t>(adresa stanovanja)</w:t>
      </w: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da posjedujem potrebno speleološko iskustvo za istraživanje speleoloških objekata koje se očituje u sljedećim stavkama:</w:t>
      </w:r>
    </w:p>
    <w:p w:rsidR="008B68DA" w:rsidRPr="008B68DA" w:rsidRDefault="008B68DA" w:rsidP="008B68D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sigurno kretanje speleološkim objektima (vertikalnim i horizontalnim) sigurno po sebe i druge</w:t>
      </w:r>
    </w:p>
    <w:p w:rsidR="008B68DA" w:rsidRPr="008B68DA" w:rsidRDefault="008B68DA" w:rsidP="008B68D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iskustvo istraživanja u speleološkim objektima</w:t>
      </w:r>
    </w:p>
    <w:p w:rsidR="008B68DA" w:rsidRPr="008B68DA" w:rsidRDefault="008B68DA" w:rsidP="008B68D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iskustvo u topografskom snimanju speleoloških objekata</w:t>
      </w:r>
    </w:p>
    <w:p w:rsidR="008B68DA" w:rsidRPr="008B68DA" w:rsidRDefault="008B68DA" w:rsidP="008B68D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pružanje prve pomoći unesrećenom u speleološkim objektima</w:t>
      </w:r>
    </w:p>
    <w:p w:rsidR="008B68DA" w:rsidRPr="008B68DA" w:rsidRDefault="00104A45" w:rsidP="008B68D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poznavanje etičkih načela</w:t>
      </w:r>
      <w:r w:rsidR="008B68DA" w:rsidRPr="008B68DA">
        <w:rPr>
          <w:rFonts w:ascii="Calibri" w:eastAsia="Calibri" w:hAnsi="Calibri" w:cs="Calibri"/>
          <w:sz w:val="22"/>
          <w:szCs w:val="22"/>
        </w:rPr>
        <w:t xml:space="preserve"> u speleologiji</w:t>
      </w: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Razumijem da važnost posjedovanja iskustva i znanja</w:t>
      </w:r>
      <w:r w:rsidR="00882321">
        <w:rPr>
          <w:rFonts w:ascii="Calibri" w:eastAsia="Calibri" w:hAnsi="Calibri" w:cs="Calibri"/>
          <w:sz w:val="22"/>
          <w:szCs w:val="22"/>
        </w:rPr>
        <w:t xml:space="preserve"> primjeni</w:t>
      </w:r>
      <w:r w:rsidR="0022611B">
        <w:rPr>
          <w:rFonts w:ascii="Calibri" w:eastAsia="Calibri" w:hAnsi="Calibri" w:cs="Calibri"/>
          <w:sz w:val="22"/>
          <w:szCs w:val="22"/>
        </w:rPr>
        <w:t xml:space="preserve"> </w:t>
      </w:r>
      <w:r w:rsidRPr="008B68DA">
        <w:rPr>
          <w:rFonts w:ascii="Calibri" w:eastAsia="Calibri" w:hAnsi="Calibri" w:cs="Calibri"/>
          <w:sz w:val="22"/>
          <w:szCs w:val="22"/>
        </w:rPr>
        <w:t>speleoloških tehnikama utječe na moju sigurnost i sigurnost drugih sudionika</w:t>
      </w:r>
      <w:r w:rsidR="00882321">
        <w:rPr>
          <w:rFonts w:ascii="Calibri" w:eastAsia="Calibri" w:hAnsi="Calibri" w:cs="Calibri"/>
          <w:sz w:val="22"/>
          <w:szCs w:val="22"/>
        </w:rPr>
        <w:t xml:space="preserve"> priliko</w:t>
      </w:r>
      <w:r w:rsidR="0022611B">
        <w:rPr>
          <w:rFonts w:ascii="Calibri" w:eastAsia="Calibri" w:hAnsi="Calibri" w:cs="Calibri"/>
          <w:sz w:val="22"/>
          <w:szCs w:val="22"/>
        </w:rPr>
        <w:t>m provedbe</w:t>
      </w:r>
      <w:r w:rsidRPr="008B68DA">
        <w:rPr>
          <w:rFonts w:ascii="Calibri" w:eastAsia="Calibri" w:hAnsi="Calibri" w:cs="Calibri"/>
          <w:sz w:val="22"/>
          <w:szCs w:val="22"/>
        </w:rPr>
        <w:t xml:space="preserve"> aktivnosti </w:t>
      </w:r>
      <w:r w:rsidR="00882321">
        <w:rPr>
          <w:rFonts w:ascii="Calibri" w:eastAsia="Calibri" w:hAnsi="Calibri" w:cs="Calibri"/>
          <w:sz w:val="22"/>
          <w:szCs w:val="22"/>
        </w:rPr>
        <w:t>u speleološkom objektu i/ili korištenju speleoloških tehnika</w:t>
      </w:r>
      <w:r w:rsidRPr="008B68DA">
        <w:rPr>
          <w:rFonts w:ascii="Calibri" w:eastAsia="Calibri" w:hAnsi="Calibri" w:cs="Calibri"/>
          <w:sz w:val="22"/>
          <w:szCs w:val="22"/>
        </w:rPr>
        <w:t>.</w:t>
      </w:r>
    </w:p>
    <w:p w:rsidR="00882321" w:rsidRPr="008B68DA" w:rsidRDefault="00882321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6652C">
        <w:rPr>
          <w:rFonts w:ascii="Calibri" w:eastAsia="Calibri" w:hAnsi="Calibri" w:cs="Calibri"/>
          <w:sz w:val="22"/>
          <w:szCs w:val="22"/>
        </w:rPr>
        <w:t>Ova izjava izdaje se u svrhu dokazivanja sposobnosti ponuditelja temeljem nadmetanja koje provodi</w:t>
      </w:r>
      <w:r>
        <w:rPr>
          <w:rFonts w:ascii="Calibri" w:eastAsia="Calibri" w:hAnsi="Calibri" w:cs="Calibri"/>
          <w:sz w:val="22"/>
          <w:szCs w:val="22"/>
        </w:rPr>
        <w:t xml:space="preserve"> Zagrebački speleološki savez</w:t>
      </w:r>
      <w:r w:rsidRPr="00B6652C">
        <w:rPr>
          <w:rFonts w:ascii="Calibri" w:eastAsia="Calibri" w:hAnsi="Calibri" w:cs="Calibri"/>
          <w:sz w:val="22"/>
          <w:szCs w:val="22"/>
        </w:rPr>
        <w:t xml:space="preserve"> za nabavu usluge </w:t>
      </w:r>
      <w:r w:rsidRPr="00F935FF">
        <w:rPr>
          <w:rFonts w:ascii="Calibri" w:eastAsia="Calibri" w:hAnsi="Calibri" w:cs="Calibri"/>
          <w:sz w:val="22"/>
          <w:szCs w:val="22"/>
        </w:rPr>
        <w:t>„Mala škola speleologije“</w:t>
      </w:r>
      <w:r>
        <w:rPr>
          <w:rFonts w:ascii="Calibri" w:eastAsia="Calibri" w:hAnsi="Calibri" w:cs="Calibri"/>
          <w:sz w:val="22"/>
          <w:szCs w:val="22"/>
        </w:rPr>
        <w:t xml:space="preserve"> u sklopu</w:t>
      </w:r>
      <w:r w:rsidRPr="00F935FF">
        <w:rPr>
          <w:rFonts w:ascii="Calibri" w:eastAsia="Calibri" w:hAnsi="Calibri" w:cs="Calibri"/>
          <w:sz w:val="22"/>
          <w:szCs w:val="22"/>
        </w:rPr>
        <w:t xml:space="preserve"> </w:t>
      </w:r>
      <w:r w:rsidRPr="00476B57">
        <w:rPr>
          <w:rFonts w:ascii="Calibri" w:eastAsia="Calibri" w:hAnsi="Calibri" w:cs="Calibri"/>
          <w:sz w:val="22"/>
          <w:szCs w:val="22"/>
        </w:rPr>
        <w:t>provedb</w:t>
      </w:r>
      <w:r>
        <w:rPr>
          <w:rFonts w:ascii="Calibri" w:eastAsia="Calibri" w:hAnsi="Calibri" w:cs="Calibri"/>
          <w:sz w:val="22"/>
          <w:szCs w:val="22"/>
        </w:rPr>
        <w:t>e</w:t>
      </w:r>
      <w:r w:rsidRPr="00476B57">
        <w:rPr>
          <w:rFonts w:ascii="Calibri" w:eastAsia="Calibri" w:hAnsi="Calibri" w:cs="Calibri"/>
          <w:sz w:val="22"/>
          <w:szCs w:val="22"/>
        </w:rPr>
        <w:t xml:space="preserve"> projekta </w:t>
      </w:r>
      <w:r>
        <w:rPr>
          <w:rFonts w:ascii="Calibri" w:eastAsia="Calibri" w:hAnsi="Calibri" w:cs="Calibri"/>
          <w:sz w:val="22"/>
          <w:szCs w:val="22"/>
        </w:rPr>
        <w:t>(</w:t>
      </w:r>
      <w:r w:rsidRPr="00476B57">
        <w:rPr>
          <w:rFonts w:ascii="Calibri" w:eastAsia="Calibri" w:hAnsi="Calibri" w:cs="Calibri"/>
          <w:sz w:val="22"/>
          <w:szCs w:val="22"/>
        </w:rPr>
        <w:t>KK.06.1.2.01.0011.</w:t>
      </w:r>
      <w:r>
        <w:rPr>
          <w:rFonts w:ascii="Calibri" w:eastAsia="Calibri" w:hAnsi="Calibri" w:cs="Calibri"/>
          <w:sz w:val="22"/>
          <w:szCs w:val="22"/>
        </w:rPr>
        <w:t>)</w:t>
      </w:r>
      <w:r w:rsidRPr="00476B57">
        <w:rPr>
          <w:rFonts w:ascii="Calibri" w:eastAsia="Calibri" w:hAnsi="Calibri" w:cs="Calibri"/>
          <w:sz w:val="22"/>
          <w:szCs w:val="22"/>
        </w:rPr>
        <w:t xml:space="preserve"> CENTAR IZVRSNOSTI CEROVAČKE ŠPILJE – ODRŽIVO UPRAVLJANJE PRIRODNOM BAŠTINOM I KRŠKIM PODZEMLJEM </w:t>
      </w:r>
      <w:r w:rsidRPr="00B6652C">
        <w:rPr>
          <w:rFonts w:ascii="Calibri" w:eastAsia="Calibri" w:hAnsi="Calibri" w:cs="Calibri"/>
          <w:sz w:val="22"/>
          <w:szCs w:val="22"/>
        </w:rPr>
        <w:t>i u druge svrhe se ne smije koristiti.</w:t>
      </w: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B68DA" w:rsidRPr="008B68DA" w:rsidRDefault="008B68DA" w:rsidP="008B68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B68DA" w:rsidRPr="008B68DA" w:rsidRDefault="008B68DA" w:rsidP="008B68D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8B68DA" w:rsidRPr="008B68DA" w:rsidTr="00D679C5">
        <w:trPr>
          <w:jc w:val="center"/>
        </w:trPr>
        <w:tc>
          <w:tcPr>
            <w:tcW w:w="3969" w:type="dxa"/>
          </w:tcPr>
          <w:p w:rsidR="008B68DA" w:rsidRPr="008B68DA" w:rsidRDefault="008B68DA" w:rsidP="008B68DA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8B68DA">
              <w:rPr>
                <w:rFonts w:ascii="Calibri" w:eastAsia="Calibri" w:hAnsi="Calibri" w:cs="Calibri"/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68DA" w:rsidRPr="008B68DA" w:rsidRDefault="008B68DA" w:rsidP="008B68DA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8B68DA" w:rsidRPr="008B68DA" w:rsidRDefault="00104A45" w:rsidP="008B68DA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</w:t>
            </w:r>
            <w:r w:rsidR="008B68DA" w:rsidRPr="008B68DA">
              <w:rPr>
                <w:rFonts w:ascii="Calibri" w:eastAsia="Calibri" w:hAnsi="Calibri" w:cs="Calibri"/>
                <w:sz w:val="18"/>
                <w:szCs w:val="18"/>
              </w:rPr>
              <w:t>(po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tpis</w:t>
            </w:r>
            <w:r w:rsidR="008B68DA" w:rsidRPr="008B68DA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</w:tbl>
    <w:p w:rsidR="00A817EA" w:rsidRDefault="00A817EA" w:rsidP="00A817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817EA" w:rsidRDefault="00A817E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817EA" w:rsidRPr="00C21F12" w:rsidRDefault="00A817EA" w:rsidP="00A817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817EA" w:rsidRPr="0060008D" w:rsidRDefault="0060008D" w:rsidP="00A817EA">
      <w:pPr>
        <w:spacing w:line="276" w:lineRule="auto"/>
        <w:rPr>
          <w:rFonts w:asciiTheme="minorHAnsi" w:hAnsiTheme="minorHAnsi" w:cstheme="minorHAnsi"/>
          <w:i/>
          <w:sz w:val="28"/>
          <w:szCs w:val="24"/>
        </w:rPr>
      </w:pPr>
      <w:r w:rsidRPr="0060008D">
        <w:rPr>
          <w:rFonts w:asciiTheme="minorHAnsi" w:hAnsiTheme="minorHAnsi" w:cstheme="minorHAnsi"/>
          <w:i/>
          <w:sz w:val="28"/>
          <w:szCs w:val="24"/>
        </w:rPr>
        <w:t>Prilog 9</w:t>
      </w:r>
      <w:r w:rsidR="00A817EA" w:rsidRPr="0060008D">
        <w:rPr>
          <w:rFonts w:asciiTheme="minorHAnsi" w:hAnsiTheme="minorHAnsi" w:cstheme="minorHAnsi"/>
          <w:i/>
          <w:sz w:val="28"/>
          <w:szCs w:val="24"/>
        </w:rPr>
        <w:t>.</w:t>
      </w:r>
    </w:p>
    <w:p w:rsidR="00A817EA" w:rsidRPr="00F52155" w:rsidRDefault="00A817EA" w:rsidP="00A81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817EA" w:rsidRPr="008B68DA" w:rsidRDefault="00A817EA" w:rsidP="00A817EA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IZJAVA O</w:t>
      </w:r>
      <w:r w:rsidRPr="008B68DA">
        <w:rPr>
          <w:rFonts w:ascii="Calibri" w:eastAsia="Calibri" w:hAnsi="Calibri" w:cs="Calibri"/>
          <w:b/>
          <w:sz w:val="24"/>
          <w:szCs w:val="22"/>
        </w:rPr>
        <w:t xml:space="preserve"> SPOSOBNOSTI</w:t>
      </w:r>
      <w:r>
        <w:rPr>
          <w:rFonts w:ascii="Calibri" w:eastAsia="Calibri" w:hAnsi="Calibri" w:cs="Calibri"/>
          <w:b/>
          <w:sz w:val="24"/>
          <w:szCs w:val="22"/>
        </w:rPr>
        <w:t xml:space="preserve"> PROVOĐENJA EDUKATIVNIH PROGRAMA</w:t>
      </w:r>
    </w:p>
    <w:p w:rsidR="00A817EA" w:rsidRPr="008B68DA" w:rsidRDefault="00A817EA" w:rsidP="00A817E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A817EA" w:rsidRPr="008B68DA" w:rsidRDefault="00A817EA" w:rsidP="00A817E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Sukladno poglavlju 3.2</w:t>
      </w:r>
      <w:r w:rsidRPr="008B68DA">
        <w:rPr>
          <w:rFonts w:ascii="Calibri" w:eastAsia="Calibri" w:hAnsi="Calibri" w:cs="Calibri"/>
          <w:sz w:val="22"/>
          <w:szCs w:val="22"/>
        </w:rPr>
        <w:t>. Poziva na dostavu ponuda</w:t>
      </w:r>
    </w:p>
    <w:p w:rsidR="00A817EA" w:rsidRPr="008B68DA" w:rsidRDefault="00A817EA" w:rsidP="00A817EA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B68DA">
        <w:rPr>
          <w:rFonts w:ascii="Calibri" w:eastAsia="Calibri" w:hAnsi="Calibri" w:cs="Calibri"/>
          <w:b/>
          <w:sz w:val="28"/>
          <w:szCs w:val="28"/>
        </w:rPr>
        <w:t>IZJAVLJUJEM</w:t>
      </w: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Ja,</w:t>
      </w:r>
      <w:r w:rsidRPr="008B68DA"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__________________________________________________________________________</w:t>
      </w: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B68DA">
        <w:rPr>
          <w:rFonts w:ascii="Calibri" w:eastAsia="Calibri" w:hAnsi="Calibri" w:cs="Calibri"/>
          <w:sz w:val="18"/>
          <w:szCs w:val="18"/>
        </w:rPr>
        <w:t>(ime, prezime i OIB)</w:t>
      </w: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iz</w:t>
      </w:r>
      <w:r w:rsidRPr="008B68DA"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__________________________________________________________________________</w:t>
      </w: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B68DA">
        <w:rPr>
          <w:rFonts w:ascii="Calibri" w:eastAsia="Calibri" w:hAnsi="Calibri" w:cs="Calibri"/>
          <w:sz w:val="18"/>
          <w:szCs w:val="18"/>
        </w:rPr>
        <w:t>(adresa stanovanja)</w:t>
      </w: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da posjeduj</w:t>
      </w:r>
      <w:r w:rsidR="00104A45">
        <w:rPr>
          <w:rFonts w:ascii="Calibri" w:eastAsia="Calibri" w:hAnsi="Calibri" w:cs="Calibri"/>
          <w:sz w:val="22"/>
          <w:szCs w:val="22"/>
        </w:rPr>
        <w:t xml:space="preserve">em potrebno iskustvo u provođenju edukativnih programa </w:t>
      </w:r>
      <w:r w:rsidRPr="008B68DA">
        <w:rPr>
          <w:rFonts w:ascii="Calibri" w:eastAsia="Calibri" w:hAnsi="Calibri" w:cs="Calibri"/>
          <w:sz w:val="22"/>
          <w:szCs w:val="22"/>
        </w:rPr>
        <w:t xml:space="preserve"> koje se očituje u sljedećim stavkama:</w:t>
      </w:r>
    </w:p>
    <w:p w:rsidR="00104A45" w:rsidRDefault="00104A45" w:rsidP="00A817E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iskustvo u provođenju edukativnih programa u trajanju više dana</w:t>
      </w:r>
    </w:p>
    <w:p w:rsidR="00A817EA" w:rsidRDefault="00104A45" w:rsidP="00104A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iskustvo u provođenju edukativnih programa koji uključuju i terenske aktivnosti</w:t>
      </w:r>
    </w:p>
    <w:p w:rsidR="00104A45" w:rsidRPr="008B68DA" w:rsidRDefault="00104A45" w:rsidP="00104A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iskustvo u provođenju edukativnih programa na temu speleologije i/ili geologije i /ili geografije i/ili</w:t>
      </w:r>
      <w:r w:rsidR="002A0CF0">
        <w:rPr>
          <w:rFonts w:ascii="Calibri" w:eastAsia="Calibri" w:hAnsi="Calibri" w:cs="Calibri"/>
          <w:sz w:val="22"/>
          <w:szCs w:val="22"/>
        </w:rPr>
        <w:t xml:space="preserve"> arheologije i/ili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biologije</w:t>
      </w: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B68DA">
        <w:rPr>
          <w:rFonts w:ascii="Calibri" w:eastAsia="Calibri" w:hAnsi="Calibri" w:cs="Calibri"/>
          <w:sz w:val="22"/>
          <w:szCs w:val="22"/>
        </w:rPr>
        <w:t>Razumijem da važnost posjedovanja iskustva</w:t>
      </w:r>
      <w:r w:rsidR="00104A45">
        <w:rPr>
          <w:rFonts w:ascii="Calibri" w:eastAsia="Calibri" w:hAnsi="Calibri" w:cs="Calibri"/>
          <w:sz w:val="22"/>
          <w:szCs w:val="22"/>
        </w:rPr>
        <w:t xml:space="preserve"> i znanja u provođenju edukativnih programa </w:t>
      </w:r>
      <w:r w:rsidRPr="008B68DA">
        <w:rPr>
          <w:rFonts w:ascii="Calibri" w:eastAsia="Calibri" w:hAnsi="Calibri" w:cs="Calibri"/>
          <w:sz w:val="22"/>
          <w:szCs w:val="22"/>
        </w:rPr>
        <w:t>utječe na moju vlastitu sigurnost i sigurnost drugih sudionika a</w:t>
      </w:r>
      <w:r w:rsidR="00104A45">
        <w:rPr>
          <w:rFonts w:ascii="Calibri" w:eastAsia="Calibri" w:hAnsi="Calibri" w:cs="Calibri"/>
          <w:sz w:val="22"/>
          <w:szCs w:val="22"/>
        </w:rPr>
        <w:t>ktivnosti edukacije</w:t>
      </w:r>
      <w:r w:rsidRPr="008B68DA">
        <w:rPr>
          <w:rFonts w:ascii="Calibri" w:eastAsia="Calibri" w:hAnsi="Calibri" w:cs="Calibri"/>
          <w:sz w:val="22"/>
          <w:szCs w:val="22"/>
        </w:rPr>
        <w:t>.</w:t>
      </w:r>
    </w:p>
    <w:p w:rsidR="00882321" w:rsidRDefault="00882321" w:rsidP="0088232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6652C">
        <w:rPr>
          <w:rFonts w:ascii="Calibri" w:eastAsia="Calibri" w:hAnsi="Calibri" w:cs="Calibri"/>
          <w:sz w:val="22"/>
          <w:szCs w:val="22"/>
        </w:rPr>
        <w:t>Ova izjava izdaje se u svrhu dokazivanja sposobnosti ponuditelja temeljem nadmetanja koje provodi</w:t>
      </w:r>
      <w:r>
        <w:rPr>
          <w:rFonts w:ascii="Calibri" w:eastAsia="Calibri" w:hAnsi="Calibri" w:cs="Calibri"/>
          <w:sz w:val="22"/>
          <w:szCs w:val="22"/>
        </w:rPr>
        <w:t xml:space="preserve"> Zagrebački speleološki savez</w:t>
      </w:r>
      <w:r w:rsidRPr="00B6652C">
        <w:rPr>
          <w:rFonts w:ascii="Calibri" w:eastAsia="Calibri" w:hAnsi="Calibri" w:cs="Calibri"/>
          <w:sz w:val="22"/>
          <w:szCs w:val="22"/>
        </w:rPr>
        <w:t xml:space="preserve"> za nabavu usluge </w:t>
      </w:r>
      <w:r w:rsidRPr="00F935FF">
        <w:rPr>
          <w:rFonts w:ascii="Calibri" w:eastAsia="Calibri" w:hAnsi="Calibri" w:cs="Calibri"/>
          <w:sz w:val="22"/>
          <w:szCs w:val="22"/>
        </w:rPr>
        <w:t>„Mala škola speleologije“</w:t>
      </w:r>
      <w:r>
        <w:rPr>
          <w:rFonts w:ascii="Calibri" w:eastAsia="Calibri" w:hAnsi="Calibri" w:cs="Calibri"/>
          <w:sz w:val="22"/>
          <w:szCs w:val="22"/>
        </w:rPr>
        <w:t xml:space="preserve"> u sklopu</w:t>
      </w:r>
      <w:r w:rsidRPr="00F935FF">
        <w:rPr>
          <w:rFonts w:ascii="Calibri" w:eastAsia="Calibri" w:hAnsi="Calibri" w:cs="Calibri"/>
          <w:sz w:val="22"/>
          <w:szCs w:val="22"/>
        </w:rPr>
        <w:t xml:space="preserve"> </w:t>
      </w:r>
      <w:r w:rsidRPr="00476B57">
        <w:rPr>
          <w:rFonts w:ascii="Calibri" w:eastAsia="Calibri" w:hAnsi="Calibri" w:cs="Calibri"/>
          <w:sz w:val="22"/>
          <w:szCs w:val="22"/>
        </w:rPr>
        <w:t>provedb</w:t>
      </w:r>
      <w:r>
        <w:rPr>
          <w:rFonts w:ascii="Calibri" w:eastAsia="Calibri" w:hAnsi="Calibri" w:cs="Calibri"/>
          <w:sz w:val="22"/>
          <w:szCs w:val="22"/>
        </w:rPr>
        <w:t>e</w:t>
      </w:r>
      <w:r w:rsidRPr="00476B57">
        <w:rPr>
          <w:rFonts w:ascii="Calibri" w:eastAsia="Calibri" w:hAnsi="Calibri" w:cs="Calibri"/>
          <w:sz w:val="22"/>
          <w:szCs w:val="22"/>
        </w:rPr>
        <w:t xml:space="preserve"> projekta </w:t>
      </w:r>
      <w:r>
        <w:rPr>
          <w:rFonts w:ascii="Calibri" w:eastAsia="Calibri" w:hAnsi="Calibri" w:cs="Calibri"/>
          <w:sz w:val="22"/>
          <w:szCs w:val="22"/>
        </w:rPr>
        <w:t>(</w:t>
      </w:r>
      <w:r w:rsidRPr="00476B57">
        <w:rPr>
          <w:rFonts w:ascii="Calibri" w:eastAsia="Calibri" w:hAnsi="Calibri" w:cs="Calibri"/>
          <w:sz w:val="22"/>
          <w:szCs w:val="22"/>
        </w:rPr>
        <w:t>KK.06.1.2.01.0011.</w:t>
      </w:r>
      <w:r>
        <w:rPr>
          <w:rFonts w:ascii="Calibri" w:eastAsia="Calibri" w:hAnsi="Calibri" w:cs="Calibri"/>
          <w:sz w:val="22"/>
          <w:szCs w:val="22"/>
        </w:rPr>
        <w:t>)</w:t>
      </w:r>
      <w:r w:rsidRPr="00476B57">
        <w:rPr>
          <w:rFonts w:ascii="Calibri" w:eastAsia="Calibri" w:hAnsi="Calibri" w:cs="Calibri"/>
          <w:sz w:val="22"/>
          <w:szCs w:val="22"/>
        </w:rPr>
        <w:t xml:space="preserve"> CENTAR IZVRSNOSTI CEROVAČKE ŠPILJE – ODRŽIVO UPRAVLJANJE PRIRODNOM BAŠTINOM I KRŠKIM PODZEMLJEM </w:t>
      </w:r>
      <w:r w:rsidRPr="00B6652C">
        <w:rPr>
          <w:rFonts w:ascii="Calibri" w:eastAsia="Calibri" w:hAnsi="Calibri" w:cs="Calibri"/>
          <w:sz w:val="22"/>
          <w:szCs w:val="22"/>
        </w:rPr>
        <w:t>i u druge svrhe se ne smije koristiti.</w:t>
      </w: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817EA" w:rsidRPr="008B68DA" w:rsidRDefault="00A817EA" w:rsidP="00A817E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817EA" w:rsidRPr="008B68DA" w:rsidRDefault="00A817EA" w:rsidP="00A817E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A817EA" w:rsidRPr="008B68DA" w:rsidTr="00D679C5">
        <w:trPr>
          <w:jc w:val="center"/>
        </w:trPr>
        <w:tc>
          <w:tcPr>
            <w:tcW w:w="3969" w:type="dxa"/>
          </w:tcPr>
          <w:p w:rsidR="00A817EA" w:rsidRPr="008B68DA" w:rsidRDefault="00A817EA" w:rsidP="00D679C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8B68DA">
              <w:rPr>
                <w:rFonts w:ascii="Calibri" w:eastAsia="Calibri" w:hAnsi="Calibri" w:cs="Calibri"/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817EA" w:rsidRPr="008B68DA" w:rsidRDefault="00A817EA" w:rsidP="00D679C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A817EA" w:rsidRPr="008B68DA" w:rsidRDefault="00104A45" w:rsidP="00D679C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="00A817EA" w:rsidRPr="008B68DA">
              <w:rPr>
                <w:rFonts w:ascii="Calibri" w:eastAsia="Calibri" w:hAnsi="Calibri" w:cs="Calibri"/>
                <w:sz w:val="18"/>
                <w:szCs w:val="18"/>
              </w:rPr>
              <w:t>(po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tpis</w:t>
            </w:r>
            <w:r w:rsidR="00A817EA" w:rsidRPr="008B68DA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</w:tbl>
    <w:p w:rsidR="008B68DA" w:rsidRPr="008B68DA" w:rsidRDefault="008B68DA" w:rsidP="008B68D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8B68DA" w:rsidRPr="008B68DA" w:rsidSect="00B87FDE">
      <w:headerReference w:type="default" r:id="rId11"/>
      <w:footerReference w:type="default" r:id="rId12"/>
      <w:pgSz w:w="11906" w:h="16838"/>
      <w:pgMar w:top="1417" w:right="1133" w:bottom="1134" w:left="1134" w:header="62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32" w:rsidRDefault="000B3132" w:rsidP="00A43001">
      <w:r>
        <w:separator/>
      </w:r>
    </w:p>
  </w:endnote>
  <w:endnote w:type="continuationSeparator" w:id="0">
    <w:p w:rsidR="000B3132" w:rsidRDefault="000B3132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58" w:rsidRPr="006F2C1A" w:rsidRDefault="00B87FDE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3F55853" wp14:editId="664A29A3">
          <wp:simplePos x="0" y="0"/>
          <wp:positionH relativeFrom="margin">
            <wp:align>center</wp:align>
          </wp:positionH>
          <wp:positionV relativeFrom="paragraph">
            <wp:posOffset>88900</wp:posOffset>
          </wp:positionV>
          <wp:extent cx="6861810" cy="647700"/>
          <wp:effectExtent l="0" t="0" r="0" b="0"/>
          <wp:wrapSquare wrapText="bothSides" distT="0" distB="0" distL="0" distR="0"/>
          <wp:docPr id="30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32" w:rsidRDefault="000B3132" w:rsidP="00A43001">
      <w:r>
        <w:separator/>
      </w:r>
    </w:p>
  </w:footnote>
  <w:footnote w:type="continuationSeparator" w:id="0">
    <w:p w:rsidR="000B3132" w:rsidRDefault="000B3132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5E" w:rsidRDefault="0021765E" w:rsidP="0021765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2" name="Picture 2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001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:rsidR="0021765E" w:rsidRDefault="0021765E" w:rsidP="0021765E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A43001" w:rsidRPr="0021765E" w:rsidRDefault="0021765E" w:rsidP="0021765E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8B4"/>
    <w:multiLevelType w:val="hybridMultilevel"/>
    <w:tmpl w:val="F2007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740"/>
    <w:multiLevelType w:val="hybridMultilevel"/>
    <w:tmpl w:val="EBC80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0FC7"/>
    <w:multiLevelType w:val="multilevel"/>
    <w:tmpl w:val="FA4A7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35141E"/>
    <w:multiLevelType w:val="multilevel"/>
    <w:tmpl w:val="D5D88166"/>
    <w:lvl w:ilvl="0">
      <w:start w:val="1"/>
      <w:numFmt w:val="decimal"/>
      <w:lvlText w:val="%1."/>
      <w:lvlJc w:val="left"/>
      <w:pPr>
        <w:ind w:left="1174" w:hanging="360"/>
      </w:pPr>
      <w:rPr>
        <w:rFonts w:ascii="Cambria" w:eastAsia="Cambria" w:hAnsi="Cambria" w:cs="Cambri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E"/>
    <w:rsid w:val="00006A1E"/>
    <w:rsid w:val="000B3132"/>
    <w:rsid w:val="000B407E"/>
    <w:rsid w:val="00104A45"/>
    <w:rsid w:val="001C44E2"/>
    <w:rsid w:val="0021765E"/>
    <w:rsid w:val="0022611B"/>
    <w:rsid w:val="00282170"/>
    <w:rsid w:val="0028518B"/>
    <w:rsid w:val="002A0CF0"/>
    <w:rsid w:val="002C358B"/>
    <w:rsid w:val="002D527A"/>
    <w:rsid w:val="002D5758"/>
    <w:rsid w:val="00317091"/>
    <w:rsid w:val="003178E6"/>
    <w:rsid w:val="00322FDC"/>
    <w:rsid w:val="00354B8F"/>
    <w:rsid w:val="00375FCA"/>
    <w:rsid w:val="003C5162"/>
    <w:rsid w:val="003E6434"/>
    <w:rsid w:val="0041384C"/>
    <w:rsid w:val="00452496"/>
    <w:rsid w:val="0045595E"/>
    <w:rsid w:val="004649DF"/>
    <w:rsid w:val="004F2BE0"/>
    <w:rsid w:val="005239CE"/>
    <w:rsid w:val="005274F7"/>
    <w:rsid w:val="00582AD3"/>
    <w:rsid w:val="005F629F"/>
    <w:rsid w:val="0060008D"/>
    <w:rsid w:val="00647862"/>
    <w:rsid w:val="00666695"/>
    <w:rsid w:val="00697BD1"/>
    <w:rsid w:val="006F2C1A"/>
    <w:rsid w:val="0074790E"/>
    <w:rsid w:val="007B0C33"/>
    <w:rsid w:val="007C2F1D"/>
    <w:rsid w:val="00805062"/>
    <w:rsid w:val="0084672C"/>
    <w:rsid w:val="008570AB"/>
    <w:rsid w:val="00882321"/>
    <w:rsid w:val="008B217D"/>
    <w:rsid w:val="008B68DA"/>
    <w:rsid w:val="008C7A90"/>
    <w:rsid w:val="009A361C"/>
    <w:rsid w:val="009E400D"/>
    <w:rsid w:val="00A25190"/>
    <w:rsid w:val="00A43001"/>
    <w:rsid w:val="00A45F7B"/>
    <w:rsid w:val="00A817EA"/>
    <w:rsid w:val="00AB1E42"/>
    <w:rsid w:val="00AE18C8"/>
    <w:rsid w:val="00B2058F"/>
    <w:rsid w:val="00B8336B"/>
    <w:rsid w:val="00B87FDE"/>
    <w:rsid w:val="00BA1D20"/>
    <w:rsid w:val="00BB652D"/>
    <w:rsid w:val="00BE4CC5"/>
    <w:rsid w:val="00BE7CA6"/>
    <w:rsid w:val="00BF379A"/>
    <w:rsid w:val="00C21F12"/>
    <w:rsid w:val="00C23B07"/>
    <w:rsid w:val="00C61D3C"/>
    <w:rsid w:val="00C83C26"/>
    <w:rsid w:val="00CB5ABE"/>
    <w:rsid w:val="00D33C5C"/>
    <w:rsid w:val="00D75B8D"/>
    <w:rsid w:val="00DA6C0E"/>
    <w:rsid w:val="00DB00DA"/>
    <w:rsid w:val="00DC0033"/>
    <w:rsid w:val="00DC54E0"/>
    <w:rsid w:val="00DE4334"/>
    <w:rsid w:val="00DF76A3"/>
    <w:rsid w:val="00E50C45"/>
    <w:rsid w:val="00E84626"/>
    <w:rsid w:val="00E97227"/>
    <w:rsid w:val="00EA0C80"/>
    <w:rsid w:val="00F24AD7"/>
    <w:rsid w:val="00F4431B"/>
    <w:rsid w:val="00F52155"/>
    <w:rsid w:val="00F74870"/>
    <w:rsid w:val="00FA1A1F"/>
    <w:rsid w:val="00FB7D0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1B7F7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C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8" ma:contentTypeDescription="Create a new document." ma:contentTypeScope="" ma:versionID="f88cd7ac7b571734349b0b1c404bc855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7746c2bd0a4325d57b7cefb05c86ee21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78BB-063F-4B1A-813A-735E83886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0C868-9A89-4EA3-94E7-CF899187A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1CB9B-E6CD-48D8-9375-639FE4455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ae20-83ea-486e-8ac5-4d5802ab2b19"/>
    <ds:schemaRef ds:uri="9ee5aa72-8ed9-453a-9cd7-074a5765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64C69-20DB-4DB6-9109-869DD45F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ZSS_memo[1]</Template>
  <TotalTime>17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Nina Trinajstić</cp:lastModifiedBy>
  <cp:revision>10</cp:revision>
  <cp:lastPrinted>2019-01-14T18:08:00Z</cp:lastPrinted>
  <dcterms:created xsi:type="dcterms:W3CDTF">2019-02-28T17:33:00Z</dcterms:created>
  <dcterms:modified xsi:type="dcterms:W3CDTF">2019-03-14T11:13:00Z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