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8" w:rsidRDefault="00AA5BD8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</w:p>
    <w:p w:rsidR="00AA5BD8" w:rsidRPr="00AA5BD8" w:rsidRDefault="00E05902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  <w:proofErr w:type="spellStart"/>
      <w:r>
        <w:rPr>
          <w:rFonts w:ascii="Calibri" w:hAnsi="Calibri" w:cs="Calibri"/>
          <w:i/>
          <w:sz w:val="28"/>
          <w:szCs w:val="24"/>
          <w:lang w:val="en-US" w:eastAsia="en-US"/>
        </w:rPr>
        <w:t>Prilog</w:t>
      </w:r>
      <w:proofErr w:type="spellEnd"/>
      <w:r>
        <w:rPr>
          <w:rFonts w:ascii="Calibri" w:hAnsi="Calibri" w:cs="Calibri"/>
          <w:i/>
          <w:sz w:val="28"/>
          <w:szCs w:val="24"/>
          <w:lang w:val="en-US" w:eastAsia="en-US"/>
        </w:rPr>
        <w:t xml:space="preserve"> 4</w:t>
      </w:r>
      <w:r w:rsidR="00AA5BD8" w:rsidRPr="00AA5BD8">
        <w:rPr>
          <w:rFonts w:ascii="Calibri" w:hAnsi="Calibri" w:cs="Calibri"/>
          <w:i/>
          <w:sz w:val="28"/>
          <w:szCs w:val="24"/>
          <w:lang w:val="en-US" w:eastAsia="en-US"/>
        </w:rPr>
        <w:t>.</w:t>
      </w:r>
    </w:p>
    <w:p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val="en-US"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>TROŠKOVNIK</w:t>
      </w:r>
    </w:p>
    <w:p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>PREDMET NABAVE: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 xml:space="preserve"> „MALA ŠKOLA </w:t>
      </w:r>
      <w:proofErr w:type="gramStart"/>
      <w:r w:rsidRPr="00AA5BD8">
        <w:rPr>
          <w:rFonts w:ascii="Calibri" w:hAnsi="Calibri" w:cs="Calibri"/>
          <w:b/>
          <w:sz w:val="24"/>
          <w:szCs w:val="24"/>
          <w:lang w:eastAsia="en-US"/>
        </w:rPr>
        <w:t>SPELEOLOGIJE“</w:t>
      </w:r>
      <w:proofErr w:type="gramEnd"/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 xml:space="preserve">EVIDENCIJSKI BROJ NABAVE: 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>NABAVA  26</w:t>
      </w:r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val="en-US"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3261"/>
        <w:gridCol w:w="1187"/>
        <w:gridCol w:w="1070"/>
        <w:gridCol w:w="1660"/>
        <w:gridCol w:w="1601"/>
      </w:tblGrid>
      <w:tr w:rsidR="00AA5BD8" w:rsidRPr="00AA5BD8" w:rsidTr="00F46A2F">
        <w:trPr>
          <w:trHeight w:val="62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BD8" w:rsidRPr="00AA5BD8" w:rsidRDefault="00AA5BD8" w:rsidP="00A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A5BD8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NABAVA 26: „MALA ŠKOLA SPELEOLOGIJE“ </w:t>
            </w:r>
          </w:p>
        </w:tc>
      </w:tr>
      <w:tr w:rsidR="00AA5BD8" w:rsidRPr="00AA5BD8" w:rsidTr="00F46A2F">
        <w:trPr>
          <w:trHeight w:val="580"/>
        </w:trPr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t>Redni broj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t>Opis usluge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t>Jedinica mjere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t>Količina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t>Jedinična</w:t>
            </w: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  <w:t xml:space="preserve"> cijena bez PDV-a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Ukupna </w:t>
            </w:r>
            <w:r w:rsidRPr="00F46A2F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  <w:t>cijena bez PDV-a</w:t>
            </w:r>
          </w:p>
        </w:tc>
      </w:tr>
      <w:tr w:rsidR="00AA5BD8" w:rsidRPr="00AA5BD8" w:rsidTr="00F46A2F">
        <w:trPr>
          <w:trHeight w:val="883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D8" w:rsidRPr="009A3CD7" w:rsidRDefault="00F46A2F" w:rsidP="00F46A2F">
            <w:pPr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Osmišljavanje jednodnevne radionice „Male škole speleologije“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9A3CD7" w:rsidRDefault="006D2250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6A2F" w:rsidRPr="00AA5BD8" w:rsidTr="00F46A2F">
        <w:trPr>
          <w:trHeight w:val="81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2F" w:rsidRPr="009A3CD7" w:rsidRDefault="00F46A2F" w:rsidP="00AA5BD8">
            <w:pPr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Osmišljavanje ljetnog programa „Male škole speleologije“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BD8" w:rsidRPr="00AA5BD8" w:rsidTr="00F46A2F">
        <w:trPr>
          <w:trHeight w:val="117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8" w:rsidRPr="009A3CD7" w:rsidRDefault="00F46A2F" w:rsidP="00F46A2F">
            <w:pPr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Provedba jednodnevne radionice „Male škole speleologije“ za  20 sudionika + izrada edukativno – didaktičkih materijala</w:t>
            </w:r>
            <w:r w:rsidR="00AA5BD8" w:rsidRPr="009A3CD7">
              <w:rPr>
                <w:rFonts w:ascii="Calibri" w:hAnsi="Calibri" w:cs="Calibri"/>
                <w:color w:val="000000"/>
              </w:rPr>
              <w:t xml:space="preserve"> </w:t>
            </w:r>
            <w:r w:rsidRPr="009A3CD7">
              <w:rPr>
                <w:rFonts w:ascii="Calibri" w:hAnsi="Calibri" w:cs="Calibri"/>
                <w:color w:val="000000"/>
              </w:rPr>
              <w:t>za radionicu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6D2250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6A2F" w:rsidRPr="00AA5BD8" w:rsidTr="00F46A2F">
        <w:trPr>
          <w:trHeight w:val="117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2F" w:rsidRPr="009A3CD7" w:rsidRDefault="00F46A2F" w:rsidP="00F46A2F">
            <w:pPr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Provedba ljetnog programa  „Male škole speleologije“ za  20 sudionika + izrada edukativno – didaktičkih materijala za program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6A2F" w:rsidRPr="00AA5BD8" w:rsidTr="00F46A2F">
        <w:trPr>
          <w:trHeight w:val="117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2F" w:rsidRPr="009A3CD7" w:rsidRDefault="00F46A2F" w:rsidP="00F46A2F">
            <w:pPr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Provedba osposobljavanja trenera „Male škole speleologije“ za 4 sud</w:t>
            </w:r>
            <w:r w:rsidR="00747CDD">
              <w:rPr>
                <w:rFonts w:ascii="Calibri" w:hAnsi="Calibri" w:cs="Calibri"/>
                <w:color w:val="000000"/>
              </w:rPr>
              <w:t>i</w:t>
            </w:r>
            <w:bookmarkStart w:id="0" w:name="_GoBack"/>
            <w:bookmarkEnd w:id="0"/>
            <w:r w:rsidRPr="009A3CD7">
              <w:rPr>
                <w:rFonts w:ascii="Calibri" w:hAnsi="Calibri" w:cs="Calibri"/>
                <w:color w:val="000000"/>
              </w:rPr>
              <w:t>onika + 2 člana projektnog tima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2F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BD8" w:rsidRPr="00AA5BD8" w:rsidTr="00F46A2F">
        <w:trPr>
          <w:trHeight w:val="117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F46A2F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8" w:rsidRPr="009A3CD7" w:rsidRDefault="00F46A2F" w:rsidP="00AA5BD8">
            <w:pPr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Izrađen završni priručnik za voditelje „Male ško</w:t>
            </w:r>
            <w:r w:rsidR="00F358EE" w:rsidRPr="009A3CD7">
              <w:rPr>
                <w:rFonts w:ascii="Calibri" w:hAnsi="Calibri" w:cs="Calibri"/>
                <w:color w:val="000000"/>
              </w:rPr>
              <w:t xml:space="preserve">le speleologije“ s dva modula , </w:t>
            </w:r>
            <w:r w:rsidRPr="009A3CD7">
              <w:rPr>
                <w:rFonts w:ascii="Calibri" w:hAnsi="Calibri" w:cs="Calibri"/>
                <w:color w:val="000000"/>
              </w:rPr>
              <w:t>izrađen završni izvještaj s aktivnosti</w:t>
            </w:r>
            <w:r w:rsidR="00F358EE" w:rsidRPr="009A3CD7">
              <w:rPr>
                <w:rFonts w:ascii="Calibri" w:hAnsi="Calibri" w:cs="Calibri"/>
                <w:color w:val="000000"/>
              </w:rPr>
              <w:t xml:space="preserve"> i </w:t>
            </w:r>
            <w:r w:rsidR="00F358EE" w:rsidRPr="009A3CD7">
              <w:rPr>
                <w:rFonts w:ascii="Calibri" w:eastAsia="Calibri" w:hAnsi="Calibri" w:cs="Calibri"/>
                <w:color w:val="000000"/>
                <w:szCs w:val="22"/>
              </w:rPr>
              <w:t>osmišljeni i pripremljeni promotivni materijali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6D2250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3C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5BD8" w:rsidRPr="009A3CD7" w:rsidRDefault="00AA5BD8" w:rsidP="00AA5B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BD8" w:rsidRPr="00AA5BD8" w:rsidTr="00F46A2F">
        <w:trPr>
          <w:trHeight w:val="58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41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color w:val="000000"/>
                <w:sz w:val="22"/>
              </w:rPr>
              <w:t>UKUPNO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A5BD8" w:rsidRPr="00AA5BD8" w:rsidTr="00F46A2F">
        <w:trPr>
          <w:trHeight w:val="58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color w:val="000000"/>
                <w:sz w:val="22"/>
              </w:rPr>
              <w:t>PDV 25%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A5BD8" w:rsidRPr="00AA5BD8" w:rsidTr="00F46A2F">
        <w:trPr>
          <w:trHeight w:val="58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color w:val="000000"/>
                <w:sz w:val="22"/>
              </w:rPr>
              <w:t>CIJENA PONUDE S PDV-om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BD8" w:rsidRPr="00F46A2F" w:rsidRDefault="00AA5BD8" w:rsidP="00AA5BD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F46A2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0B407E" w:rsidRPr="00DB00DA" w:rsidRDefault="000B407E" w:rsidP="000B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B407E" w:rsidRPr="00DB00DA" w:rsidSect="00354B8F">
      <w:headerReference w:type="default" r:id="rId11"/>
      <w:footerReference w:type="default" r:id="rId12"/>
      <w:pgSz w:w="11906" w:h="16838"/>
      <w:pgMar w:top="1417" w:right="1133" w:bottom="1134" w:left="1134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93" w:rsidRDefault="00AE1C93" w:rsidP="00A43001">
      <w:r>
        <w:separator/>
      </w:r>
    </w:p>
  </w:endnote>
  <w:endnote w:type="continuationSeparator" w:id="0">
    <w:p w:rsidR="00AE1C93" w:rsidRDefault="00AE1C93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CE" w:rsidRPr="003C5162" w:rsidRDefault="00B45A89" w:rsidP="00B2058F">
    <w:pPr>
      <w:pStyle w:val="Footer"/>
      <w:pBdr>
        <w:top w:val="single" w:sz="6" w:space="1" w:color="355C8B"/>
      </w:pBdr>
      <w:spacing w:line="276" w:lineRule="auto"/>
      <w:rPr>
        <w:color w:val="7F7F7F"/>
        <w:sz w:val="6"/>
        <w:szCs w:val="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FA5D8B3" wp14:editId="287733B4">
          <wp:simplePos x="0" y="0"/>
          <wp:positionH relativeFrom="column">
            <wp:posOffset>-466725</wp:posOffset>
          </wp:positionH>
          <wp:positionV relativeFrom="paragraph">
            <wp:posOffset>80010</wp:posOffset>
          </wp:positionV>
          <wp:extent cx="6861810" cy="647700"/>
          <wp:effectExtent l="0" t="0" r="0" b="0"/>
          <wp:wrapSquare wrapText="bothSides" distT="0" distB="0" distL="0" distR="0"/>
          <wp:docPr id="1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3001" w:rsidRPr="006F2C1A" w:rsidRDefault="00A43001" w:rsidP="002C358B">
    <w:pPr>
      <w:pStyle w:val="Footer"/>
      <w:spacing w:line="276" w:lineRule="auto"/>
      <w:jc w:val="center"/>
      <w:rPr>
        <w:color w:val="808080"/>
        <w:sz w:val="16"/>
        <w:szCs w:val="16"/>
        <w:shd w:val="clear" w:color="auto" w:fill="FFFFFF"/>
      </w:rPr>
    </w:pPr>
  </w:p>
  <w:p w:rsidR="002D5758" w:rsidRPr="006F2C1A" w:rsidRDefault="002D5758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93" w:rsidRDefault="00AE1C93" w:rsidP="00A43001">
      <w:r>
        <w:separator/>
      </w:r>
    </w:p>
  </w:footnote>
  <w:footnote w:type="continuationSeparator" w:id="0">
    <w:p w:rsidR="00AE1C93" w:rsidRDefault="00AE1C93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C7" w:rsidRDefault="003421C7" w:rsidP="003421C7">
    <w:pPr>
      <w:pStyle w:val="Head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3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012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:rsidR="003421C7" w:rsidRDefault="003421C7" w:rsidP="003421C7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A43001" w:rsidRPr="003421C7" w:rsidRDefault="003421C7" w:rsidP="003421C7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E"/>
    <w:rsid w:val="000B407E"/>
    <w:rsid w:val="00282170"/>
    <w:rsid w:val="0028285E"/>
    <w:rsid w:val="0028518B"/>
    <w:rsid w:val="002C358B"/>
    <w:rsid w:val="002D527A"/>
    <w:rsid w:val="002D5758"/>
    <w:rsid w:val="00317091"/>
    <w:rsid w:val="003178E6"/>
    <w:rsid w:val="00322FDC"/>
    <w:rsid w:val="003421C7"/>
    <w:rsid w:val="00354B8F"/>
    <w:rsid w:val="00375FCA"/>
    <w:rsid w:val="003C5162"/>
    <w:rsid w:val="0041384C"/>
    <w:rsid w:val="00452496"/>
    <w:rsid w:val="004649DF"/>
    <w:rsid w:val="004A5BB8"/>
    <w:rsid w:val="005239CE"/>
    <w:rsid w:val="005815AA"/>
    <w:rsid w:val="00582AD3"/>
    <w:rsid w:val="005F629F"/>
    <w:rsid w:val="00647862"/>
    <w:rsid w:val="006552AE"/>
    <w:rsid w:val="00666695"/>
    <w:rsid w:val="006D2250"/>
    <w:rsid w:val="006F2C1A"/>
    <w:rsid w:val="007033C3"/>
    <w:rsid w:val="0071306C"/>
    <w:rsid w:val="00747CDD"/>
    <w:rsid w:val="007B0C33"/>
    <w:rsid w:val="007C2F1D"/>
    <w:rsid w:val="00805062"/>
    <w:rsid w:val="0084672C"/>
    <w:rsid w:val="008570AB"/>
    <w:rsid w:val="008C7A90"/>
    <w:rsid w:val="009A361C"/>
    <w:rsid w:val="009A3CD7"/>
    <w:rsid w:val="009E400D"/>
    <w:rsid w:val="00A25190"/>
    <w:rsid w:val="00A34BCF"/>
    <w:rsid w:val="00A43001"/>
    <w:rsid w:val="00A45F7B"/>
    <w:rsid w:val="00A97D8C"/>
    <w:rsid w:val="00AA5729"/>
    <w:rsid w:val="00AA5BD8"/>
    <w:rsid w:val="00AE18C8"/>
    <w:rsid w:val="00AE1C93"/>
    <w:rsid w:val="00B2058F"/>
    <w:rsid w:val="00B45A89"/>
    <w:rsid w:val="00BA1D20"/>
    <w:rsid w:val="00BB29B2"/>
    <w:rsid w:val="00BB652D"/>
    <w:rsid w:val="00BE7CA6"/>
    <w:rsid w:val="00BF379A"/>
    <w:rsid w:val="00C23B07"/>
    <w:rsid w:val="00C83C26"/>
    <w:rsid w:val="00CB5ABE"/>
    <w:rsid w:val="00D75B8D"/>
    <w:rsid w:val="00DB00DA"/>
    <w:rsid w:val="00DC54E0"/>
    <w:rsid w:val="00DE4334"/>
    <w:rsid w:val="00E05902"/>
    <w:rsid w:val="00E50C45"/>
    <w:rsid w:val="00E84626"/>
    <w:rsid w:val="00E97227"/>
    <w:rsid w:val="00EA0C80"/>
    <w:rsid w:val="00F24AD7"/>
    <w:rsid w:val="00F358EE"/>
    <w:rsid w:val="00F4431B"/>
    <w:rsid w:val="00F46A2F"/>
    <w:rsid w:val="00F508B8"/>
    <w:rsid w:val="00FA1A1F"/>
    <w:rsid w:val="00FB7D0B"/>
    <w:rsid w:val="00FC616C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1B1C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8" ma:contentTypeDescription="Create a new document." ma:contentTypeScope="" ma:versionID="f88cd7ac7b571734349b0b1c404bc855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7746c2bd0a4325d57b7cefb05c86ee21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EFA0-925D-4B59-AD88-8BACC4253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E882E-B94E-4448-8587-7253B79D9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72299-3BD4-4188-8416-86685B55F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26279-B6F6-4BB0-ADC4-1DF946B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ZSS_memo[1]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Nina Trinajstić</cp:lastModifiedBy>
  <cp:revision>9</cp:revision>
  <cp:lastPrinted>2019-01-23T13:11:00Z</cp:lastPrinted>
  <dcterms:created xsi:type="dcterms:W3CDTF">2019-02-08T13:19:00Z</dcterms:created>
  <dcterms:modified xsi:type="dcterms:W3CDTF">2019-03-14T11:37:00Z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