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8" w:rsidRDefault="00AA5BD8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</w:p>
    <w:p w:rsidR="00AA5BD8" w:rsidRPr="00AA5BD8" w:rsidRDefault="00DF48BC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  <w:proofErr w:type="spellStart"/>
      <w:r>
        <w:rPr>
          <w:rFonts w:ascii="Calibri" w:hAnsi="Calibri" w:cs="Calibri"/>
          <w:i/>
          <w:sz w:val="28"/>
          <w:szCs w:val="24"/>
          <w:lang w:val="en-US" w:eastAsia="en-US"/>
        </w:rPr>
        <w:t>Prilog</w:t>
      </w:r>
      <w:proofErr w:type="spellEnd"/>
      <w:r>
        <w:rPr>
          <w:rFonts w:ascii="Calibri" w:hAnsi="Calibri" w:cs="Calibri"/>
          <w:i/>
          <w:sz w:val="28"/>
          <w:szCs w:val="24"/>
          <w:lang w:val="en-US" w:eastAsia="en-US"/>
        </w:rPr>
        <w:t xml:space="preserve"> 5</w:t>
      </w:r>
      <w:r w:rsidR="00AA5BD8" w:rsidRPr="00AA5BD8">
        <w:rPr>
          <w:rFonts w:ascii="Calibri" w:hAnsi="Calibri" w:cs="Calibri"/>
          <w:i/>
          <w:sz w:val="28"/>
          <w:szCs w:val="24"/>
          <w:lang w:val="en-US" w:eastAsia="en-US"/>
        </w:rPr>
        <w:t>.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DF48BC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  <w:r>
        <w:rPr>
          <w:rFonts w:ascii="Calibri" w:hAnsi="Calibri" w:cs="Calibri"/>
          <w:b/>
          <w:sz w:val="24"/>
          <w:szCs w:val="24"/>
          <w:lang w:val="en-US" w:eastAsia="en-US"/>
        </w:rPr>
        <w:t>POPIS IZVRŠENIH USLUGA PRIJAVITELJA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PREDMET NABAVE: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 xml:space="preserve"> „MALA ŠKOLA </w:t>
      </w:r>
      <w:proofErr w:type="gramStart"/>
      <w:r w:rsidRPr="00AA5BD8">
        <w:rPr>
          <w:rFonts w:ascii="Calibri" w:hAnsi="Calibri" w:cs="Calibri"/>
          <w:b/>
          <w:sz w:val="24"/>
          <w:szCs w:val="24"/>
          <w:lang w:eastAsia="en-US"/>
        </w:rPr>
        <w:t>SPELEOLOGIJE“</w:t>
      </w:r>
      <w:proofErr w:type="gramEnd"/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 xml:space="preserve">EVIDENCIJSKI BROJ NABAVE: 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>NABAVA  26</w:t>
      </w:r>
    </w:p>
    <w:p w:rsidR="00AA5BD8" w:rsidRPr="00AA5BD8" w:rsidRDefault="00AA5BD8" w:rsidP="00AA5BD8">
      <w:pPr>
        <w:jc w:val="both"/>
        <w:rPr>
          <w:rFonts w:ascii="Calibri" w:hAnsi="Calibri"/>
          <w:sz w:val="24"/>
          <w:lang w:eastAsia="en-US"/>
        </w:rPr>
      </w:pPr>
    </w:p>
    <w:p w:rsidR="00DF48BC" w:rsidRDefault="00DF48BC" w:rsidP="00DF48BC"/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2662"/>
        <w:gridCol w:w="3118"/>
        <w:gridCol w:w="2693"/>
      </w:tblGrid>
      <w:tr w:rsidR="00DF48BC" w:rsidRPr="002860FD" w:rsidTr="00DF48BC">
        <w:trPr>
          <w:trHeight w:val="56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F48BC" w:rsidRPr="002860FD" w:rsidRDefault="00DF48BC" w:rsidP="00C74300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R. br.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F48BC" w:rsidRPr="002860FD" w:rsidRDefault="00DF48BC" w:rsidP="00C74300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 xml:space="preserve">Naziv, sjedište i kontakt </w:t>
            </w:r>
            <w:r>
              <w:rPr>
                <w:b/>
                <w:sz w:val="18"/>
                <w:szCs w:val="18"/>
              </w:rPr>
              <w:t>Naručitelja usluge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F48BC" w:rsidRPr="002860FD" w:rsidRDefault="008C0CEF" w:rsidP="00C74300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i o</w:t>
            </w:r>
            <w:r w:rsidR="00DF48BC">
              <w:rPr>
                <w:b/>
                <w:sz w:val="18"/>
                <w:szCs w:val="18"/>
              </w:rPr>
              <w:t>pis provedene usluge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F48BC" w:rsidRPr="002860FD" w:rsidRDefault="00DF48BC" w:rsidP="00C74300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Razdoblje pružanja usluge</w:t>
            </w:r>
          </w:p>
        </w:tc>
      </w:tr>
      <w:tr w:rsidR="00DF48BC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</w:tr>
      <w:tr w:rsidR="00DF48BC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</w:tr>
      <w:tr w:rsidR="00DF48BC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</w:tr>
      <w:tr w:rsidR="00DF48BC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</w:tr>
      <w:tr w:rsidR="00DF48BC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BC" w:rsidRDefault="00DF48BC" w:rsidP="00C74300"/>
        </w:tc>
      </w:tr>
    </w:tbl>
    <w:p w:rsidR="00DF48BC" w:rsidRDefault="00DF48BC" w:rsidP="00DF48BC">
      <w:pPr>
        <w:jc w:val="center"/>
      </w:pPr>
    </w:p>
    <w:p w:rsidR="00DF48BC" w:rsidRDefault="00DF48BC" w:rsidP="00DF48BC">
      <w:r>
        <w:t>Gore navedeno gospodarski subjekt potvrđuje potpisom ovlaštene osobe.</w:t>
      </w:r>
    </w:p>
    <w:p w:rsidR="00DF48BC" w:rsidRDefault="00DF48BC" w:rsidP="00DF48BC"/>
    <w:p w:rsidR="00DF48BC" w:rsidRDefault="00DF48BC" w:rsidP="00DF48BC"/>
    <w:p w:rsidR="00DF48BC" w:rsidRDefault="00DF48BC" w:rsidP="00DF48BC">
      <w:pPr>
        <w:jc w:val="center"/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DF48BC" w:rsidTr="00C74300">
        <w:tc>
          <w:tcPr>
            <w:tcW w:w="3128" w:type="dxa"/>
          </w:tcPr>
          <w:p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Mjesto i datum:</w:t>
            </w:r>
          </w:p>
        </w:tc>
        <w:tc>
          <w:tcPr>
            <w:tcW w:w="1658" w:type="dxa"/>
          </w:tcPr>
          <w:p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M.P.</w:t>
            </w:r>
          </w:p>
        </w:tc>
        <w:tc>
          <w:tcPr>
            <w:tcW w:w="4860" w:type="dxa"/>
          </w:tcPr>
          <w:p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PONUDITELJ</w:t>
            </w:r>
          </w:p>
          <w:p w:rsidR="00DF48BC" w:rsidRDefault="00DF48BC" w:rsidP="00DF48BC">
            <w:pPr>
              <w:tabs>
                <w:tab w:val="center" w:pos="7088"/>
              </w:tabs>
              <w:jc w:val="center"/>
            </w:pPr>
          </w:p>
          <w:p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___________________________________</w:t>
            </w:r>
          </w:p>
          <w:p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[potpis ovlaštene osobe Ponuditelja]</w:t>
            </w:r>
          </w:p>
        </w:tc>
      </w:tr>
    </w:tbl>
    <w:p w:rsidR="000B407E" w:rsidRPr="00DB00DA" w:rsidRDefault="000B407E" w:rsidP="000B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B407E" w:rsidRPr="00DB00DA" w:rsidSect="00354B8F">
      <w:headerReference w:type="default" r:id="rId8"/>
      <w:footerReference w:type="default" r:id="rId9"/>
      <w:pgSz w:w="11906" w:h="16838"/>
      <w:pgMar w:top="1417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CB" w:rsidRDefault="00D73FCB" w:rsidP="00A43001">
      <w:r>
        <w:separator/>
      </w:r>
    </w:p>
  </w:endnote>
  <w:endnote w:type="continuationSeparator" w:id="0">
    <w:p w:rsidR="00D73FCB" w:rsidRDefault="00D73FCB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CE" w:rsidRPr="003C5162" w:rsidRDefault="00B45A89" w:rsidP="00B2058F">
    <w:pPr>
      <w:pStyle w:val="Footer"/>
      <w:pBdr>
        <w:top w:val="single" w:sz="6" w:space="1" w:color="355C8B"/>
      </w:pBdr>
      <w:spacing w:line="276" w:lineRule="auto"/>
      <w:rPr>
        <w:color w:val="7F7F7F"/>
        <w:sz w:val="6"/>
        <w:szCs w:val="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FA5D8B3" wp14:editId="287733B4">
          <wp:simplePos x="0" y="0"/>
          <wp:positionH relativeFrom="column">
            <wp:posOffset>-466725</wp:posOffset>
          </wp:positionH>
          <wp:positionV relativeFrom="paragraph">
            <wp:posOffset>80010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001" w:rsidRPr="006F2C1A" w:rsidRDefault="00A43001" w:rsidP="002C358B">
    <w:pPr>
      <w:pStyle w:val="Footer"/>
      <w:spacing w:line="276" w:lineRule="auto"/>
      <w:jc w:val="center"/>
      <w:rPr>
        <w:color w:val="808080"/>
        <w:sz w:val="16"/>
        <w:szCs w:val="16"/>
        <w:shd w:val="clear" w:color="auto" w:fill="FFFFFF"/>
      </w:rPr>
    </w:pPr>
  </w:p>
  <w:p w:rsidR="002D5758" w:rsidRPr="006F2C1A" w:rsidRDefault="002D5758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CB" w:rsidRDefault="00D73FCB" w:rsidP="00A43001">
      <w:r>
        <w:separator/>
      </w:r>
    </w:p>
  </w:footnote>
  <w:footnote w:type="continuationSeparator" w:id="0">
    <w:p w:rsidR="00D73FCB" w:rsidRDefault="00D73FCB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FD" w:rsidRDefault="00A019FD" w:rsidP="00A019FD">
    <w:pPr>
      <w:pStyle w:val="Head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A019FD" w:rsidRDefault="00A019FD" w:rsidP="00A019FD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A019FD" w:rsidRDefault="00A019FD" w:rsidP="00A019FD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723A"/>
    <w:multiLevelType w:val="hybridMultilevel"/>
    <w:tmpl w:val="34BA1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B407E"/>
    <w:rsid w:val="00282170"/>
    <w:rsid w:val="0028518B"/>
    <w:rsid w:val="002C358B"/>
    <w:rsid w:val="002D527A"/>
    <w:rsid w:val="002D5758"/>
    <w:rsid w:val="00317091"/>
    <w:rsid w:val="003178E6"/>
    <w:rsid w:val="00322FDC"/>
    <w:rsid w:val="00354B8F"/>
    <w:rsid w:val="00375FCA"/>
    <w:rsid w:val="003C5162"/>
    <w:rsid w:val="0041384C"/>
    <w:rsid w:val="00452496"/>
    <w:rsid w:val="004649DF"/>
    <w:rsid w:val="005239CE"/>
    <w:rsid w:val="00582AD3"/>
    <w:rsid w:val="005F629F"/>
    <w:rsid w:val="00647862"/>
    <w:rsid w:val="006552AE"/>
    <w:rsid w:val="00666695"/>
    <w:rsid w:val="006D15F6"/>
    <w:rsid w:val="006D2250"/>
    <w:rsid w:val="006F2C1A"/>
    <w:rsid w:val="007033C3"/>
    <w:rsid w:val="00743A9C"/>
    <w:rsid w:val="007B0C33"/>
    <w:rsid w:val="007C2F1D"/>
    <w:rsid w:val="00805062"/>
    <w:rsid w:val="0084672C"/>
    <w:rsid w:val="008570AB"/>
    <w:rsid w:val="008C0CEF"/>
    <w:rsid w:val="008C7A90"/>
    <w:rsid w:val="009A361C"/>
    <w:rsid w:val="009E400D"/>
    <w:rsid w:val="009F0DD8"/>
    <w:rsid w:val="00A019FD"/>
    <w:rsid w:val="00A25190"/>
    <w:rsid w:val="00A43001"/>
    <w:rsid w:val="00A45F7B"/>
    <w:rsid w:val="00AA5729"/>
    <w:rsid w:val="00AA5BD8"/>
    <w:rsid w:val="00AE18C8"/>
    <w:rsid w:val="00B2058F"/>
    <w:rsid w:val="00B45A89"/>
    <w:rsid w:val="00BA1D20"/>
    <w:rsid w:val="00BB29B2"/>
    <w:rsid w:val="00BB652D"/>
    <w:rsid w:val="00BE7CA6"/>
    <w:rsid w:val="00BF379A"/>
    <w:rsid w:val="00C23B07"/>
    <w:rsid w:val="00C83C26"/>
    <w:rsid w:val="00CB5ABE"/>
    <w:rsid w:val="00D65E52"/>
    <w:rsid w:val="00D73FCB"/>
    <w:rsid w:val="00D75B8D"/>
    <w:rsid w:val="00DB00DA"/>
    <w:rsid w:val="00DC54E0"/>
    <w:rsid w:val="00DE4334"/>
    <w:rsid w:val="00DF48BC"/>
    <w:rsid w:val="00E05902"/>
    <w:rsid w:val="00E50C45"/>
    <w:rsid w:val="00E84626"/>
    <w:rsid w:val="00E97227"/>
    <w:rsid w:val="00EA0C80"/>
    <w:rsid w:val="00F24AD7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5B3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B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15FE6-677D-4879-9F7A-1E14FED0F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45FDC-3DE2-4093-8CD3-D8FAF87F546C}"/>
</file>

<file path=customXml/itemProps3.xml><?xml version="1.0" encoding="utf-8"?>
<ds:datastoreItem xmlns:ds="http://schemas.openxmlformats.org/officeDocument/2006/customXml" ds:itemID="{91BC70A7-D384-4B27-BA72-272A0BA34173}"/>
</file>

<file path=customXml/itemProps4.xml><?xml version="1.0" encoding="utf-8"?>
<ds:datastoreItem xmlns:ds="http://schemas.openxmlformats.org/officeDocument/2006/customXml" ds:itemID="{110203E8-6F0D-4E69-99C0-E4C8ECC37660}"/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6</cp:revision>
  <cp:lastPrinted>2019-02-08T13:19:00Z</cp:lastPrinted>
  <dcterms:created xsi:type="dcterms:W3CDTF">2019-02-08T13:26:00Z</dcterms:created>
  <dcterms:modified xsi:type="dcterms:W3CDTF">2019-03-13T18:29:00Z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