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8" w:rsidRPr="00AA5BD8" w:rsidRDefault="0062389D" w:rsidP="00AA5BD8">
      <w:pPr>
        <w:rPr>
          <w:rFonts w:ascii="Calibri" w:hAnsi="Calibri" w:cs="Calibri"/>
          <w:i/>
          <w:sz w:val="28"/>
          <w:szCs w:val="24"/>
          <w:lang w:val="en-US" w:eastAsia="en-US"/>
        </w:rPr>
      </w:pPr>
      <w:proofErr w:type="spellStart"/>
      <w:r>
        <w:rPr>
          <w:rFonts w:ascii="Calibri" w:hAnsi="Calibri" w:cs="Calibri"/>
          <w:i/>
          <w:sz w:val="28"/>
          <w:szCs w:val="24"/>
          <w:lang w:val="en-US" w:eastAsia="en-US"/>
        </w:rPr>
        <w:t>Prilog</w:t>
      </w:r>
      <w:proofErr w:type="spellEnd"/>
      <w:r>
        <w:rPr>
          <w:rFonts w:ascii="Calibri" w:hAnsi="Calibri" w:cs="Calibri"/>
          <w:i/>
          <w:sz w:val="28"/>
          <w:szCs w:val="24"/>
          <w:lang w:val="en-US" w:eastAsia="en-US"/>
        </w:rPr>
        <w:t xml:space="preserve"> 6</w:t>
      </w:r>
      <w:r w:rsidR="00AA5BD8" w:rsidRPr="00AA5BD8">
        <w:rPr>
          <w:rFonts w:ascii="Calibri" w:hAnsi="Calibri" w:cs="Calibri"/>
          <w:i/>
          <w:sz w:val="28"/>
          <w:szCs w:val="24"/>
          <w:lang w:val="en-US" w:eastAsia="en-US"/>
        </w:rPr>
        <w:t>.</w:t>
      </w:r>
    </w:p>
    <w:p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:rsidR="00AA5BD8" w:rsidRPr="00AA5BD8" w:rsidRDefault="0062389D" w:rsidP="00AA5BD8">
      <w:pPr>
        <w:jc w:val="center"/>
        <w:rPr>
          <w:rFonts w:ascii="Calibri" w:hAnsi="Calibri" w:cs="Calibri"/>
          <w:b/>
          <w:sz w:val="24"/>
          <w:szCs w:val="24"/>
          <w:lang w:val="en-US" w:eastAsia="en-US"/>
        </w:rPr>
      </w:pPr>
      <w:r>
        <w:rPr>
          <w:rFonts w:ascii="Calibri" w:hAnsi="Calibri" w:cs="Calibri"/>
          <w:b/>
          <w:sz w:val="24"/>
          <w:szCs w:val="24"/>
          <w:lang w:val="en-US" w:eastAsia="en-US"/>
        </w:rPr>
        <w:t>POPIS STRUČNJAKA</w:t>
      </w:r>
    </w:p>
    <w:p w:rsidR="00AA5BD8" w:rsidRPr="00AA5BD8" w:rsidRDefault="00AA5BD8" w:rsidP="00AA5BD8">
      <w:pPr>
        <w:jc w:val="right"/>
        <w:rPr>
          <w:rFonts w:ascii="Calibri" w:hAnsi="Calibri" w:cs="Calibri"/>
          <w:b/>
          <w:i/>
          <w:sz w:val="24"/>
          <w:szCs w:val="24"/>
          <w:lang w:val="en-US" w:eastAsia="en-US"/>
        </w:rPr>
      </w:pPr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>PREDMET NABAVE: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 xml:space="preserve"> „MALA ŠKOLA </w:t>
      </w:r>
      <w:proofErr w:type="gramStart"/>
      <w:r w:rsidRPr="00AA5BD8">
        <w:rPr>
          <w:rFonts w:ascii="Calibri" w:hAnsi="Calibri" w:cs="Calibri"/>
          <w:b/>
          <w:sz w:val="24"/>
          <w:szCs w:val="24"/>
          <w:lang w:eastAsia="en-US"/>
        </w:rPr>
        <w:t>SPELEOLOGIJE“</w:t>
      </w:r>
      <w:proofErr w:type="gramEnd"/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</w:p>
    <w:p w:rsidR="00AA5BD8" w:rsidRPr="00AA5BD8" w:rsidRDefault="00AA5BD8" w:rsidP="00AA5BD8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AA5BD8">
        <w:rPr>
          <w:rFonts w:ascii="Calibri" w:hAnsi="Calibri" w:cs="Calibri"/>
          <w:b/>
          <w:sz w:val="24"/>
          <w:szCs w:val="24"/>
          <w:lang w:val="en-US" w:eastAsia="en-US"/>
        </w:rPr>
        <w:t xml:space="preserve">EVIDENCIJSKI BROJ NABAVE: </w:t>
      </w:r>
      <w:r w:rsidRPr="00AA5BD8">
        <w:rPr>
          <w:rFonts w:ascii="Calibri" w:hAnsi="Calibri" w:cs="Calibri"/>
          <w:b/>
          <w:sz w:val="24"/>
          <w:szCs w:val="24"/>
          <w:lang w:eastAsia="en-US"/>
        </w:rPr>
        <w:t>NABAVA  26</w:t>
      </w:r>
    </w:p>
    <w:p w:rsidR="0062389D" w:rsidRDefault="0062389D" w:rsidP="0062389D">
      <w:pPr>
        <w:jc w:val="center"/>
        <w:rPr>
          <w:b/>
          <w:sz w:val="28"/>
          <w:szCs w:val="28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1701"/>
        <w:gridCol w:w="1843"/>
        <w:gridCol w:w="1984"/>
        <w:gridCol w:w="1984"/>
      </w:tblGrid>
      <w:tr w:rsidR="00E669AD" w:rsidTr="00E669AD">
        <w:trPr>
          <w:trHeight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69AD" w:rsidRDefault="00E669AD" w:rsidP="0062389D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R. </w:t>
            </w:r>
          </w:p>
          <w:p w:rsidR="00E669AD" w:rsidRDefault="00E669AD" w:rsidP="0062389D">
            <w:pPr>
              <w:spacing w:before="120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9AD" w:rsidRDefault="00E669AD" w:rsidP="006111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Uloga u projektnom timu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69AD" w:rsidRDefault="00E669AD" w:rsidP="006111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Ime i prezime stručnjaka člana tima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69AD" w:rsidRDefault="00E669AD" w:rsidP="006111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Područje/a stručnosti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69AD" w:rsidRDefault="00E669AD" w:rsidP="006111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Naziv i sjedište poslodavca kod kojega je zaposlen u vrijeme davanja ponude ili oznaka da nije zaposlen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69AD" w:rsidRDefault="00E669AD" w:rsidP="00F13E2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Potpis stručnjaka</w:t>
            </w:r>
            <w:r w:rsidR="00F13E2C">
              <w:rPr>
                <w:b/>
              </w:rPr>
              <w:t xml:space="preserve"> kojim potvrđuje sudjelovanje na provedbi ove nabave</w:t>
            </w:r>
          </w:p>
        </w:tc>
      </w:tr>
      <w:tr w:rsidR="00E669AD" w:rsidTr="00E669A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E669AD" w:rsidP="0062389D">
            <w:pPr>
              <w:spacing w:before="7"/>
              <w:jc w:val="center"/>
              <w:rPr>
                <w:b/>
              </w:rPr>
            </w:pPr>
            <w:r w:rsidRPr="0062389D">
              <w:rPr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E669AD" w:rsidP="0062389D">
            <w:pPr>
              <w:spacing w:before="7"/>
              <w:jc w:val="center"/>
              <w:rPr>
                <w:b/>
              </w:rPr>
            </w:pPr>
            <w:r w:rsidRPr="0062389D">
              <w:rPr>
                <w:b/>
              </w:rPr>
              <w:t>SPELEOLOG VODITELJ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AD" w:rsidRDefault="00E669AD" w:rsidP="0062389D">
            <w:pPr>
              <w:spacing w:before="7"/>
              <w:jc w:val="center"/>
            </w:pPr>
          </w:p>
        </w:tc>
      </w:tr>
      <w:tr w:rsidR="00E669AD" w:rsidTr="00E669A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E669AD" w:rsidP="0062389D">
            <w:pPr>
              <w:spacing w:before="7"/>
              <w:jc w:val="center"/>
              <w:rPr>
                <w:b/>
              </w:rPr>
            </w:pPr>
            <w:r w:rsidRPr="0062389D">
              <w:rPr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E669AD" w:rsidP="0062389D">
            <w:pPr>
              <w:spacing w:before="7"/>
              <w:jc w:val="center"/>
              <w:rPr>
                <w:b/>
              </w:rPr>
            </w:pPr>
            <w:r w:rsidRPr="0062389D">
              <w:rPr>
                <w:b/>
              </w:rPr>
              <w:t>SPELEOLOG EDUKATOR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AD" w:rsidRDefault="00E669AD" w:rsidP="0062389D">
            <w:pPr>
              <w:spacing w:before="7"/>
              <w:jc w:val="center"/>
            </w:pPr>
          </w:p>
        </w:tc>
      </w:tr>
      <w:tr w:rsidR="00E669AD" w:rsidTr="00E669A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E669AD" w:rsidP="0062389D">
            <w:pPr>
              <w:spacing w:before="7"/>
              <w:jc w:val="center"/>
              <w:rPr>
                <w:b/>
              </w:rPr>
            </w:pPr>
            <w:r w:rsidRPr="0062389D">
              <w:rPr>
                <w:b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55372E" w:rsidP="0062389D">
            <w:pPr>
              <w:spacing w:before="7"/>
              <w:jc w:val="center"/>
              <w:rPr>
                <w:b/>
              </w:rPr>
            </w:pPr>
            <w:r>
              <w:rPr>
                <w:b/>
              </w:rPr>
              <w:t>SPELEOLOG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AD" w:rsidRDefault="00E669AD" w:rsidP="0062389D">
            <w:pPr>
              <w:spacing w:before="7"/>
              <w:jc w:val="center"/>
            </w:pPr>
          </w:p>
        </w:tc>
      </w:tr>
      <w:tr w:rsidR="00E669AD" w:rsidTr="00E669AD">
        <w:trPr>
          <w:trHeight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E669AD" w:rsidP="0062389D">
            <w:pPr>
              <w:spacing w:before="7"/>
              <w:jc w:val="center"/>
              <w:rPr>
                <w:b/>
              </w:rPr>
            </w:pPr>
            <w:r w:rsidRPr="0062389D">
              <w:rPr>
                <w:b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Pr="0062389D" w:rsidRDefault="0055372E" w:rsidP="0062389D">
            <w:pPr>
              <w:spacing w:before="7"/>
              <w:jc w:val="center"/>
              <w:rPr>
                <w:b/>
              </w:rPr>
            </w:pPr>
            <w:r>
              <w:rPr>
                <w:b/>
              </w:rPr>
              <w:t>SPELEOLOG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9AD" w:rsidRDefault="00E669AD" w:rsidP="0062389D">
            <w:pPr>
              <w:spacing w:before="7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AD" w:rsidRDefault="00E669AD" w:rsidP="0062389D">
            <w:pPr>
              <w:spacing w:before="7"/>
              <w:jc w:val="center"/>
            </w:pPr>
          </w:p>
        </w:tc>
      </w:tr>
    </w:tbl>
    <w:p w:rsidR="0062389D" w:rsidRDefault="0062389D" w:rsidP="0062389D">
      <w:pPr>
        <w:widowControl w:val="0"/>
        <w:spacing w:before="7"/>
      </w:pPr>
    </w:p>
    <w:p w:rsidR="00E669AD" w:rsidRDefault="00E669AD" w:rsidP="0062389D">
      <w:pPr>
        <w:widowControl w:val="0"/>
        <w:spacing w:before="7"/>
      </w:pPr>
    </w:p>
    <w:p w:rsidR="00E669AD" w:rsidRDefault="00E669AD" w:rsidP="0062389D">
      <w:pPr>
        <w:widowControl w:val="0"/>
        <w:spacing w:before="7"/>
      </w:pPr>
    </w:p>
    <w:p w:rsidR="0062389D" w:rsidRDefault="0062389D" w:rsidP="0062389D">
      <w:pPr>
        <w:jc w:val="center"/>
        <w:rPr>
          <w:color w:val="000000"/>
          <w:highlight w:val="green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62389D" w:rsidTr="00C74300">
        <w:tc>
          <w:tcPr>
            <w:tcW w:w="3128" w:type="dxa"/>
          </w:tcPr>
          <w:p w:rsidR="0062389D" w:rsidRDefault="0062389D" w:rsidP="0062389D">
            <w:pPr>
              <w:tabs>
                <w:tab w:val="center" w:pos="7088"/>
              </w:tabs>
              <w:jc w:val="center"/>
            </w:pPr>
            <w:r>
              <w:t>Mjesto i datum:</w:t>
            </w:r>
          </w:p>
        </w:tc>
        <w:tc>
          <w:tcPr>
            <w:tcW w:w="1658" w:type="dxa"/>
          </w:tcPr>
          <w:p w:rsidR="0062389D" w:rsidRDefault="0062389D" w:rsidP="0062389D">
            <w:pPr>
              <w:tabs>
                <w:tab w:val="center" w:pos="7088"/>
              </w:tabs>
              <w:jc w:val="center"/>
            </w:pPr>
            <w:r>
              <w:t>M.P.</w:t>
            </w:r>
          </w:p>
        </w:tc>
        <w:tc>
          <w:tcPr>
            <w:tcW w:w="4860" w:type="dxa"/>
          </w:tcPr>
          <w:p w:rsidR="0062389D" w:rsidRDefault="0062389D" w:rsidP="0062389D">
            <w:pPr>
              <w:tabs>
                <w:tab w:val="center" w:pos="7088"/>
              </w:tabs>
              <w:jc w:val="center"/>
            </w:pPr>
            <w:r>
              <w:t>PONUDITELJ</w:t>
            </w:r>
          </w:p>
          <w:p w:rsidR="00E669AD" w:rsidRDefault="00E669AD" w:rsidP="0062389D">
            <w:pPr>
              <w:tabs>
                <w:tab w:val="center" w:pos="7088"/>
              </w:tabs>
              <w:jc w:val="center"/>
            </w:pPr>
          </w:p>
          <w:p w:rsidR="00E669AD" w:rsidRDefault="00E669AD" w:rsidP="0062389D">
            <w:pPr>
              <w:tabs>
                <w:tab w:val="center" w:pos="7088"/>
              </w:tabs>
              <w:jc w:val="center"/>
            </w:pPr>
          </w:p>
          <w:p w:rsidR="0062389D" w:rsidRDefault="0062389D" w:rsidP="0062389D">
            <w:pPr>
              <w:tabs>
                <w:tab w:val="center" w:pos="7088"/>
              </w:tabs>
              <w:jc w:val="center"/>
            </w:pPr>
            <w:r>
              <w:t>___________________________________</w:t>
            </w:r>
          </w:p>
          <w:p w:rsidR="0062389D" w:rsidRDefault="0062389D" w:rsidP="0062389D">
            <w:pPr>
              <w:tabs>
                <w:tab w:val="center" w:pos="7088"/>
              </w:tabs>
              <w:jc w:val="center"/>
            </w:pPr>
            <w:r>
              <w:t>[potpis ovlaštene osobe Ponuditelja]</w:t>
            </w:r>
          </w:p>
        </w:tc>
      </w:tr>
    </w:tbl>
    <w:p w:rsidR="00DF48BC" w:rsidRDefault="00DF48BC" w:rsidP="0062389D">
      <w:pPr>
        <w:jc w:val="center"/>
      </w:pPr>
    </w:p>
    <w:p w:rsidR="00AE5415" w:rsidRDefault="00AE54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E5415" w:rsidRPr="00AE5415" w:rsidRDefault="006D17EF" w:rsidP="00AE5415">
      <w:pPr>
        <w:spacing w:after="200" w:line="264" w:lineRule="auto"/>
        <w:jc w:val="both"/>
        <w:rPr>
          <w:rFonts w:asciiTheme="minorHAnsi" w:eastAsia="Calibri" w:hAnsiTheme="minorHAnsi" w:cstheme="minorHAnsi"/>
          <w:i/>
          <w:sz w:val="28"/>
          <w:szCs w:val="24"/>
        </w:rPr>
      </w:pPr>
      <w:r w:rsidRPr="006D17EF">
        <w:rPr>
          <w:rFonts w:asciiTheme="minorHAnsi" w:eastAsia="Calibri" w:hAnsiTheme="minorHAnsi" w:cstheme="minorHAnsi"/>
          <w:i/>
          <w:sz w:val="28"/>
          <w:szCs w:val="24"/>
        </w:rPr>
        <w:lastRenderedPageBreak/>
        <w:t>Prilog 7</w:t>
      </w:r>
      <w:r w:rsidR="00AE5415" w:rsidRPr="00AE5415">
        <w:rPr>
          <w:rFonts w:asciiTheme="minorHAnsi" w:eastAsia="Calibri" w:hAnsiTheme="minorHAnsi" w:cstheme="minorHAnsi"/>
          <w:i/>
          <w:sz w:val="28"/>
          <w:szCs w:val="24"/>
        </w:rPr>
        <w:t>.</w:t>
      </w:r>
    </w:p>
    <w:p w:rsidR="00AE5415" w:rsidRPr="00AE5415" w:rsidRDefault="00AE5415" w:rsidP="00AE541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E5415">
        <w:rPr>
          <w:rFonts w:ascii="Calibri" w:eastAsia="Calibri" w:hAnsi="Calibri" w:cs="Calibri"/>
          <w:b/>
          <w:sz w:val="28"/>
          <w:szCs w:val="28"/>
        </w:rPr>
        <w:t>ŽIVOTOPIS PREDLOŽENOG STRUČNJAKA</w:t>
      </w:r>
    </w:p>
    <w:p w:rsidR="00AE5415" w:rsidRPr="00AE5415" w:rsidRDefault="00AE5415" w:rsidP="00AE541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7"/>
        <w:gridCol w:w="260"/>
        <w:gridCol w:w="1378"/>
        <w:gridCol w:w="531"/>
        <w:gridCol w:w="811"/>
        <w:gridCol w:w="845"/>
        <w:gridCol w:w="189"/>
        <w:gridCol w:w="524"/>
        <w:gridCol w:w="468"/>
        <w:gridCol w:w="108"/>
        <w:gridCol w:w="1026"/>
        <w:gridCol w:w="224"/>
        <w:gridCol w:w="1188"/>
      </w:tblGrid>
      <w:tr w:rsidR="00E50AE4" w:rsidRPr="00AE5415" w:rsidTr="006D17EF">
        <w:trPr>
          <w:trHeight w:val="454"/>
        </w:trPr>
        <w:tc>
          <w:tcPr>
            <w:tcW w:w="9629" w:type="dxa"/>
            <w:gridSpan w:val="13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E5415">
              <w:rPr>
                <w:rFonts w:ascii="Calibri" w:eastAsia="Calibri" w:hAnsi="Calibri" w:cs="Calibri"/>
                <w:b/>
                <w:sz w:val="24"/>
                <w:szCs w:val="24"/>
              </w:rPr>
              <w:t>IME I PREZIME:</w:t>
            </w:r>
          </w:p>
        </w:tc>
      </w:tr>
      <w:tr w:rsidR="00E50AE4" w:rsidRPr="00AE5415" w:rsidTr="006D17EF">
        <w:trPr>
          <w:trHeight w:val="454"/>
        </w:trPr>
        <w:tc>
          <w:tcPr>
            <w:tcW w:w="9629" w:type="dxa"/>
            <w:gridSpan w:val="13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E5415">
              <w:rPr>
                <w:rFonts w:ascii="Calibri" w:eastAsia="Calibri" w:hAnsi="Calibri" w:cs="Calibri"/>
                <w:b/>
                <w:sz w:val="24"/>
                <w:szCs w:val="24"/>
              </w:rPr>
              <w:t>KONTAKT (BROJ TELEFONA I E-MAIL):</w:t>
            </w:r>
          </w:p>
        </w:tc>
      </w:tr>
      <w:tr w:rsidR="00E50AE4" w:rsidRPr="00AE5415" w:rsidTr="006D17EF">
        <w:trPr>
          <w:trHeight w:val="454"/>
        </w:trPr>
        <w:tc>
          <w:tcPr>
            <w:tcW w:w="9629" w:type="dxa"/>
            <w:gridSpan w:val="13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E5415">
              <w:rPr>
                <w:rFonts w:ascii="Calibri" w:eastAsia="Calibri" w:hAnsi="Calibri" w:cs="Calibri"/>
                <w:b/>
                <w:sz w:val="24"/>
                <w:szCs w:val="24"/>
              </w:rPr>
              <w:t>ADRESA:</w:t>
            </w:r>
          </w:p>
        </w:tc>
      </w:tr>
      <w:tr w:rsidR="006D17EF" w:rsidRPr="00AE5415" w:rsidTr="005300D8">
        <w:trPr>
          <w:trHeight w:val="397"/>
        </w:trPr>
        <w:tc>
          <w:tcPr>
            <w:tcW w:w="2077" w:type="dxa"/>
            <w:shd w:val="clear" w:color="auto" w:fill="BFBFBF" w:themeFill="background1" w:themeFillShade="BF"/>
            <w:vAlign w:val="center"/>
          </w:tcPr>
          <w:p w:rsidR="006D17EF" w:rsidRPr="006D17EF" w:rsidRDefault="006D17EF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Stručnjak (zaokružiti)</w:t>
            </w:r>
          </w:p>
        </w:tc>
        <w:tc>
          <w:tcPr>
            <w:tcW w:w="2980" w:type="dxa"/>
            <w:gridSpan w:val="4"/>
            <w:shd w:val="clear" w:color="auto" w:fill="FFFFFF" w:themeFill="background1"/>
            <w:vAlign w:val="center"/>
          </w:tcPr>
          <w:p w:rsidR="006D17EF" w:rsidRPr="006D17EF" w:rsidRDefault="006D17EF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STRUČNJAK 1- SPELEOLOG VODITELJ</w:t>
            </w: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6D17EF" w:rsidRPr="006D17EF" w:rsidRDefault="006D17EF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STRUČNJAK 2 - EDUKATOR</w:t>
            </w:r>
          </w:p>
        </w:tc>
        <w:tc>
          <w:tcPr>
            <w:tcW w:w="1602" w:type="dxa"/>
            <w:gridSpan w:val="3"/>
            <w:shd w:val="clear" w:color="auto" w:fill="FFFFFF" w:themeFill="background1"/>
            <w:vAlign w:val="center"/>
          </w:tcPr>
          <w:p w:rsidR="006D17EF" w:rsidRPr="006D17EF" w:rsidRDefault="006D17EF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STRUČNJAK 3 - SPELEOLOG</w:t>
            </w: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6D17EF" w:rsidRPr="006D17EF" w:rsidRDefault="006D17EF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STRUČNJAK 4 - SPELEOLOG</w:t>
            </w:r>
          </w:p>
        </w:tc>
      </w:tr>
      <w:tr w:rsidR="00E50AE4" w:rsidRPr="00AE5415" w:rsidTr="006D17EF">
        <w:trPr>
          <w:trHeight w:val="397"/>
        </w:trPr>
        <w:tc>
          <w:tcPr>
            <w:tcW w:w="2077" w:type="dxa"/>
            <w:shd w:val="clear" w:color="auto" w:fill="BFBFBF" w:themeFill="background1" w:themeFillShade="BF"/>
            <w:vAlign w:val="center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Stupanj i područje obrazovanja</w:t>
            </w:r>
          </w:p>
        </w:tc>
        <w:tc>
          <w:tcPr>
            <w:tcW w:w="7552" w:type="dxa"/>
            <w:gridSpan w:val="12"/>
            <w:shd w:val="clear" w:color="auto" w:fill="FFFFFF" w:themeFill="background1"/>
            <w:vAlign w:val="center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5300D8" w:rsidRPr="00AE5415" w:rsidTr="005300D8">
        <w:tc>
          <w:tcPr>
            <w:tcW w:w="2077" w:type="dxa"/>
            <w:shd w:val="clear" w:color="auto" w:fill="BFBFBF" w:themeFill="background1" w:themeFillShade="BF"/>
            <w:vAlign w:val="center"/>
          </w:tcPr>
          <w:p w:rsidR="005300D8" w:rsidRPr="006D17EF" w:rsidRDefault="005300D8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Aktivno znanje hrvatskog jezika (zaokružiti)</w:t>
            </w:r>
          </w:p>
        </w:tc>
        <w:tc>
          <w:tcPr>
            <w:tcW w:w="3825" w:type="dxa"/>
            <w:gridSpan w:val="5"/>
            <w:shd w:val="clear" w:color="auto" w:fill="FFFFFF" w:themeFill="background1"/>
            <w:vAlign w:val="center"/>
          </w:tcPr>
          <w:p w:rsidR="005300D8" w:rsidRPr="006D17EF" w:rsidRDefault="005300D8" w:rsidP="005300D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bookmarkStart w:id="0" w:name="_GoBack"/>
            <w:bookmarkEnd w:id="0"/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DA</w:t>
            </w:r>
          </w:p>
        </w:tc>
        <w:tc>
          <w:tcPr>
            <w:tcW w:w="3727" w:type="dxa"/>
            <w:gridSpan w:val="7"/>
            <w:shd w:val="clear" w:color="auto" w:fill="FFFFFF" w:themeFill="background1"/>
            <w:vAlign w:val="center"/>
          </w:tcPr>
          <w:p w:rsidR="005300D8" w:rsidRPr="006D17EF" w:rsidRDefault="005300D8" w:rsidP="005300D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NE</w:t>
            </w:r>
          </w:p>
        </w:tc>
      </w:tr>
      <w:tr w:rsidR="00E50AE4" w:rsidRPr="00AE5415" w:rsidTr="005300D8">
        <w:tc>
          <w:tcPr>
            <w:tcW w:w="2077" w:type="dxa"/>
            <w:shd w:val="clear" w:color="auto" w:fill="BFBFBF" w:themeFill="background1" w:themeFillShade="BF"/>
            <w:vAlign w:val="center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18"/>
              </w:rPr>
              <w:t>Broj godina iskustva u speleološkim istraživanjima</w:t>
            </w:r>
          </w:p>
        </w:tc>
        <w:tc>
          <w:tcPr>
            <w:tcW w:w="5006" w:type="dxa"/>
            <w:gridSpan w:val="8"/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18"/>
              </w:rPr>
              <w:t>Organizacija odgovorna za obavljanje speleoloških istraživanja</w:t>
            </w:r>
          </w:p>
        </w:tc>
        <w:tc>
          <w:tcPr>
            <w:tcW w:w="2546" w:type="dxa"/>
            <w:gridSpan w:val="4"/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18"/>
              </w:rPr>
              <w:t>Kontakt</w:t>
            </w:r>
          </w:p>
        </w:tc>
      </w:tr>
      <w:tr w:rsidR="00E50AE4" w:rsidRPr="00AE5415" w:rsidTr="005300D8">
        <w:trPr>
          <w:trHeight w:val="454"/>
        </w:trPr>
        <w:tc>
          <w:tcPr>
            <w:tcW w:w="2077" w:type="dxa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5006" w:type="dxa"/>
            <w:gridSpan w:val="8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2546" w:type="dxa"/>
            <w:gridSpan w:val="4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6D17EF" w:rsidRPr="00AE5415" w:rsidTr="006D17EF">
        <w:tc>
          <w:tcPr>
            <w:tcW w:w="2337" w:type="dxa"/>
            <w:gridSpan w:val="2"/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Naziv edukacije/programa edukacije</w:t>
            </w:r>
          </w:p>
        </w:tc>
        <w:tc>
          <w:tcPr>
            <w:tcW w:w="1909" w:type="dxa"/>
            <w:gridSpan w:val="2"/>
            <w:shd w:val="clear" w:color="auto" w:fill="BFBFBF" w:themeFill="background1" w:themeFillShade="BF"/>
            <w:vAlign w:val="center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Kratki opis edukacije/programa edukacije</w:t>
            </w:r>
          </w:p>
        </w:tc>
        <w:tc>
          <w:tcPr>
            <w:tcW w:w="1845" w:type="dxa"/>
            <w:gridSpan w:val="3"/>
            <w:shd w:val="clear" w:color="auto" w:fill="BFBFBF" w:themeFill="background1" w:themeFillShade="BF"/>
            <w:vAlign w:val="center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Područje (speleologija, arheologija, geologija, biologija, geomorfologija)</w:t>
            </w:r>
          </w:p>
        </w:tc>
        <w:tc>
          <w:tcPr>
            <w:tcW w:w="1100" w:type="dxa"/>
            <w:gridSpan w:val="3"/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Uloga (voditelj, predavač)</w:t>
            </w:r>
          </w:p>
        </w:tc>
        <w:tc>
          <w:tcPr>
            <w:tcW w:w="1250" w:type="dxa"/>
            <w:gridSpan w:val="2"/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Naručitelj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18"/>
              </w:rPr>
              <w:t>Kontakt</w:t>
            </w:r>
          </w:p>
        </w:tc>
      </w:tr>
      <w:tr w:rsidR="006D17EF" w:rsidRPr="00AE5415" w:rsidTr="006D17EF">
        <w:trPr>
          <w:trHeight w:val="454"/>
        </w:trPr>
        <w:tc>
          <w:tcPr>
            <w:tcW w:w="2337" w:type="dxa"/>
            <w:gridSpan w:val="2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28"/>
              </w:rPr>
              <w:t>1.</w:t>
            </w:r>
          </w:p>
        </w:tc>
        <w:tc>
          <w:tcPr>
            <w:tcW w:w="1909" w:type="dxa"/>
            <w:gridSpan w:val="2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6D17EF" w:rsidRPr="00AE5415" w:rsidTr="006D17EF">
        <w:trPr>
          <w:trHeight w:val="454"/>
        </w:trPr>
        <w:tc>
          <w:tcPr>
            <w:tcW w:w="2337" w:type="dxa"/>
            <w:gridSpan w:val="2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28"/>
              </w:rPr>
              <w:t>2.</w:t>
            </w:r>
          </w:p>
        </w:tc>
        <w:tc>
          <w:tcPr>
            <w:tcW w:w="1909" w:type="dxa"/>
            <w:gridSpan w:val="2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6D17EF" w:rsidRPr="00AE5415" w:rsidTr="006D17EF">
        <w:trPr>
          <w:trHeight w:val="454"/>
        </w:trPr>
        <w:tc>
          <w:tcPr>
            <w:tcW w:w="2337" w:type="dxa"/>
            <w:gridSpan w:val="2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28"/>
              </w:rPr>
              <w:t>3.</w:t>
            </w:r>
          </w:p>
        </w:tc>
        <w:tc>
          <w:tcPr>
            <w:tcW w:w="1909" w:type="dxa"/>
            <w:gridSpan w:val="2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6D17EF" w:rsidRPr="00AE5415" w:rsidTr="006D17EF">
        <w:trPr>
          <w:trHeight w:val="454"/>
        </w:trPr>
        <w:tc>
          <w:tcPr>
            <w:tcW w:w="2337" w:type="dxa"/>
            <w:gridSpan w:val="2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 xml:space="preserve">4. </w:t>
            </w:r>
          </w:p>
        </w:tc>
        <w:tc>
          <w:tcPr>
            <w:tcW w:w="1909" w:type="dxa"/>
            <w:gridSpan w:val="2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6D17EF" w:rsidRPr="00AE5415" w:rsidTr="006D17EF">
        <w:trPr>
          <w:trHeight w:val="454"/>
        </w:trPr>
        <w:tc>
          <w:tcPr>
            <w:tcW w:w="2337" w:type="dxa"/>
            <w:gridSpan w:val="2"/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5.</w:t>
            </w:r>
          </w:p>
        </w:tc>
        <w:tc>
          <w:tcPr>
            <w:tcW w:w="1909" w:type="dxa"/>
            <w:gridSpan w:val="2"/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</w:tr>
      <w:tr w:rsidR="006D17EF" w:rsidRPr="00AE5415" w:rsidTr="006D17EF">
        <w:trPr>
          <w:trHeight w:val="454"/>
        </w:trPr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6.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</w:tr>
      <w:tr w:rsidR="006D17EF" w:rsidRPr="00AE5415" w:rsidTr="006D17EF">
        <w:trPr>
          <w:trHeight w:val="454"/>
        </w:trPr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E50AE4" w:rsidRPr="006D17EF" w:rsidRDefault="00E50AE4" w:rsidP="006D17E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... (prema potrebi dodati polja do maksimalno 15 za stručnjaka edukatora)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6D17EF" w:rsidRPr="00AE5415" w:rsidTr="006D17EF">
        <w:trPr>
          <w:trHeight w:val="454"/>
        </w:trPr>
        <w:tc>
          <w:tcPr>
            <w:tcW w:w="96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7EF" w:rsidRDefault="006D17EF" w:rsidP="006D17EF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  <w:p w:rsidR="006D17EF" w:rsidRDefault="006D17EF" w:rsidP="006D17EF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  <w:p w:rsidR="006D17EF" w:rsidRDefault="006D17EF" w:rsidP="006D17EF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  <w:p w:rsidR="006D17EF" w:rsidRDefault="006D17EF" w:rsidP="006D17EF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  <w:p w:rsidR="006D17EF" w:rsidRPr="006D17EF" w:rsidRDefault="006D17EF" w:rsidP="00AE5415">
            <w:pPr>
              <w:spacing w:line="276" w:lineRule="auto"/>
              <w:rPr>
                <w:rFonts w:ascii="Calibri" w:eastAsia="Calibri" w:hAnsi="Calibri" w:cs="Calibri"/>
                <w:b/>
                <w:szCs w:val="28"/>
              </w:rPr>
            </w:pPr>
          </w:p>
        </w:tc>
      </w:tr>
      <w:tr w:rsidR="006D17EF" w:rsidRPr="00AE5415" w:rsidTr="006D17EF">
        <w:tc>
          <w:tcPr>
            <w:tcW w:w="371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lastRenderedPageBreak/>
              <w:t>Naziv stručnog ili znanstvenog rada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0AE4" w:rsidRPr="006D17EF" w:rsidRDefault="00E50AE4" w:rsidP="00E50AE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Područje (speleologija, arheologija, geologija, biologija, geomorfologija)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Vrsta (članak, elaborat, knjiga, poglavlje u knjizi, poster, izlaganje na znanstvenom ili stručnom skupu, studija)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Godina izdavanja</w:t>
            </w:r>
          </w:p>
        </w:tc>
      </w:tr>
      <w:tr w:rsidR="00E50AE4" w:rsidRPr="00AE5415" w:rsidTr="006D17EF">
        <w:trPr>
          <w:trHeight w:val="454"/>
        </w:trPr>
        <w:tc>
          <w:tcPr>
            <w:tcW w:w="3715" w:type="dxa"/>
            <w:gridSpan w:val="3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28"/>
              </w:rPr>
              <w:t>1.</w:t>
            </w:r>
          </w:p>
        </w:tc>
        <w:tc>
          <w:tcPr>
            <w:tcW w:w="2376" w:type="dxa"/>
            <w:gridSpan w:val="4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2350" w:type="dxa"/>
            <w:gridSpan w:val="5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E50AE4" w:rsidRPr="00AE5415" w:rsidTr="006D17EF">
        <w:trPr>
          <w:trHeight w:val="454"/>
        </w:trPr>
        <w:tc>
          <w:tcPr>
            <w:tcW w:w="3715" w:type="dxa"/>
            <w:gridSpan w:val="3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28"/>
              </w:rPr>
              <w:t>2.</w:t>
            </w:r>
          </w:p>
        </w:tc>
        <w:tc>
          <w:tcPr>
            <w:tcW w:w="2376" w:type="dxa"/>
            <w:gridSpan w:val="4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2350" w:type="dxa"/>
            <w:gridSpan w:val="5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E50AE4" w:rsidRPr="00AE5415" w:rsidTr="006D17EF">
        <w:trPr>
          <w:trHeight w:val="454"/>
        </w:trPr>
        <w:tc>
          <w:tcPr>
            <w:tcW w:w="3715" w:type="dxa"/>
            <w:gridSpan w:val="3"/>
            <w:vAlign w:val="center"/>
          </w:tcPr>
          <w:p w:rsidR="00E50AE4" w:rsidRPr="00AE5415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AE5415">
              <w:rPr>
                <w:rFonts w:ascii="Calibri" w:eastAsia="Calibri" w:hAnsi="Calibri" w:cs="Calibri"/>
                <w:b/>
                <w:sz w:val="20"/>
                <w:szCs w:val="28"/>
              </w:rPr>
              <w:t>3.</w:t>
            </w:r>
          </w:p>
        </w:tc>
        <w:tc>
          <w:tcPr>
            <w:tcW w:w="2376" w:type="dxa"/>
            <w:gridSpan w:val="4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2350" w:type="dxa"/>
            <w:gridSpan w:val="5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</w:tcPr>
          <w:p w:rsidR="00E50AE4" w:rsidRPr="00AE5415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E50AE4" w:rsidRPr="00AE5415" w:rsidTr="006D17EF">
        <w:trPr>
          <w:trHeight w:val="454"/>
        </w:trPr>
        <w:tc>
          <w:tcPr>
            <w:tcW w:w="3715" w:type="dxa"/>
            <w:gridSpan w:val="3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4.</w:t>
            </w:r>
          </w:p>
        </w:tc>
        <w:tc>
          <w:tcPr>
            <w:tcW w:w="2376" w:type="dxa"/>
            <w:gridSpan w:val="4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2350" w:type="dxa"/>
            <w:gridSpan w:val="5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E50AE4" w:rsidRPr="00AE5415" w:rsidTr="006D17EF">
        <w:trPr>
          <w:trHeight w:val="454"/>
        </w:trPr>
        <w:tc>
          <w:tcPr>
            <w:tcW w:w="3715" w:type="dxa"/>
            <w:gridSpan w:val="3"/>
            <w:vAlign w:val="center"/>
          </w:tcPr>
          <w:p w:rsidR="00E50AE4" w:rsidRPr="006D17EF" w:rsidRDefault="00E50AE4" w:rsidP="00AE541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  <w:r w:rsidRPr="006D17EF">
              <w:rPr>
                <w:rFonts w:ascii="Calibri" w:eastAsia="Calibri" w:hAnsi="Calibri" w:cs="Calibri"/>
                <w:b/>
                <w:sz w:val="20"/>
                <w:szCs w:val="28"/>
              </w:rPr>
              <w:t>5.</w:t>
            </w:r>
          </w:p>
        </w:tc>
        <w:tc>
          <w:tcPr>
            <w:tcW w:w="2376" w:type="dxa"/>
            <w:gridSpan w:val="4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2350" w:type="dxa"/>
            <w:gridSpan w:val="5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  <w:tc>
          <w:tcPr>
            <w:tcW w:w="1188" w:type="dxa"/>
          </w:tcPr>
          <w:p w:rsidR="00E50AE4" w:rsidRPr="006D17EF" w:rsidRDefault="00E50AE4" w:rsidP="00AE541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</w:tbl>
    <w:p w:rsidR="00AE5415" w:rsidRDefault="00AE5415" w:rsidP="00AE5415">
      <w:pPr>
        <w:spacing w:line="276" w:lineRule="auto"/>
        <w:rPr>
          <w:rFonts w:ascii="Calibri" w:eastAsia="Calibri" w:hAnsi="Calibri" w:cs="Calibri"/>
          <w:szCs w:val="28"/>
        </w:rPr>
      </w:pPr>
      <w:r w:rsidRPr="00AE5415">
        <w:rPr>
          <w:rFonts w:ascii="Calibri" w:eastAsia="Calibri" w:hAnsi="Calibri" w:cs="Calibri"/>
          <w:b/>
          <w:szCs w:val="28"/>
        </w:rPr>
        <w:t xml:space="preserve">NAPOMENA: </w:t>
      </w:r>
      <w:r w:rsidRPr="00AE5415">
        <w:rPr>
          <w:rFonts w:ascii="Calibri" w:eastAsia="Calibri" w:hAnsi="Calibri" w:cs="Calibri"/>
          <w:szCs w:val="28"/>
        </w:rPr>
        <w:t>Stečeno profesionalno iskustvo stručnjak mora jasno navesti za potrebe bodovanja kriterija profesion</w:t>
      </w:r>
      <w:r w:rsidR="00E50AE4">
        <w:rPr>
          <w:rFonts w:ascii="Calibri" w:eastAsia="Calibri" w:hAnsi="Calibri" w:cs="Calibri"/>
          <w:szCs w:val="28"/>
        </w:rPr>
        <w:t>alnog iskustva iz točke 4.6. Poziva na dostavu ponuda</w:t>
      </w:r>
      <w:r w:rsidRPr="00AE5415">
        <w:rPr>
          <w:rFonts w:ascii="Calibri" w:eastAsia="Calibri" w:hAnsi="Calibri" w:cs="Calibri"/>
          <w:szCs w:val="28"/>
        </w:rPr>
        <w:t xml:space="preserve">.  </w:t>
      </w:r>
    </w:p>
    <w:p w:rsidR="006D17EF" w:rsidRPr="00AE5415" w:rsidRDefault="006D17EF" w:rsidP="00AE5415">
      <w:pPr>
        <w:spacing w:line="276" w:lineRule="auto"/>
        <w:rPr>
          <w:rFonts w:ascii="Calibri" w:eastAsia="Calibri" w:hAnsi="Calibri" w:cs="Calibri"/>
          <w:szCs w:val="28"/>
        </w:rPr>
      </w:pPr>
    </w:p>
    <w:p w:rsidR="00AE5415" w:rsidRPr="00AE5415" w:rsidRDefault="00AE5415" w:rsidP="00AE541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969"/>
      </w:tblGrid>
      <w:tr w:rsidR="00AE5415" w:rsidRPr="00AE5415" w:rsidTr="00A53A56">
        <w:trPr>
          <w:jc w:val="center"/>
        </w:trPr>
        <w:tc>
          <w:tcPr>
            <w:tcW w:w="3969" w:type="dxa"/>
          </w:tcPr>
          <w:p w:rsidR="00AE5415" w:rsidRPr="00AE5415" w:rsidRDefault="00AE5415" w:rsidP="00AE541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E5415">
              <w:rPr>
                <w:rFonts w:ascii="Calibri" w:eastAsia="Calibri" w:hAnsi="Calibri" w:cs="Calibri"/>
                <w:sz w:val="18"/>
                <w:szCs w:val="18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E5415" w:rsidRPr="00AE5415" w:rsidRDefault="00AE5415" w:rsidP="00AE541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AE5415" w:rsidRPr="00AE5415" w:rsidRDefault="00AE5415" w:rsidP="00AE541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E5415">
              <w:rPr>
                <w:rFonts w:ascii="Calibri" w:eastAsia="Calibri" w:hAnsi="Calibri" w:cs="Calibri"/>
                <w:sz w:val="18"/>
                <w:szCs w:val="18"/>
              </w:rPr>
              <w:t>(potpis stručnjaka)</w:t>
            </w:r>
          </w:p>
        </w:tc>
      </w:tr>
    </w:tbl>
    <w:p w:rsidR="000B407E" w:rsidRPr="00DB00DA" w:rsidRDefault="000B407E" w:rsidP="000B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B407E" w:rsidRPr="00DB00DA" w:rsidSect="006D17EF">
      <w:headerReference w:type="default" r:id="rId8"/>
      <w:footerReference w:type="default" r:id="rId9"/>
      <w:pgSz w:w="11906" w:h="16838"/>
      <w:pgMar w:top="2269" w:right="1133" w:bottom="1134" w:left="1134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26" w:rsidRDefault="00171826" w:rsidP="00A43001">
      <w:r>
        <w:separator/>
      </w:r>
    </w:p>
  </w:endnote>
  <w:endnote w:type="continuationSeparator" w:id="0">
    <w:p w:rsidR="00171826" w:rsidRDefault="00171826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CE" w:rsidRPr="003C5162" w:rsidRDefault="00B45A89" w:rsidP="00B2058F">
    <w:pPr>
      <w:pStyle w:val="Footer"/>
      <w:pBdr>
        <w:top w:val="single" w:sz="6" w:space="1" w:color="355C8B"/>
      </w:pBdr>
      <w:spacing w:line="276" w:lineRule="auto"/>
      <w:rPr>
        <w:color w:val="7F7F7F"/>
        <w:sz w:val="6"/>
        <w:szCs w:val="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FA5D8B3" wp14:editId="287733B4">
          <wp:simplePos x="0" y="0"/>
          <wp:positionH relativeFrom="column">
            <wp:posOffset>-466725</wp:posOffset>
          </wp:positionH>
          <wp:positionV relativeFrom="paragraph">
            <wp:posOffset>80010</wp:posOffset>
          </wp:positionV>
          <wp:extent cx="6861810" cy="647700"/>
          <wp:effectExtent l="0" t="0" r="0" b="0"/>
          <wp:wrapSquare wrapText="bothSides" distT="0" distB="0" distL="0" distR="0"/>
          <wp:docPr id="10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3001" w:rsidRPr="006F2C1A" w:rsidRDefault="00A43001" w:rsidP="002C358B">
    <w:pPr>
      <w:pStyle w:val="Footer"/>
      <w:spacing w:line="276" w:lineRule="auto"/>
      <w:jc w:val="center"/>
      <w:rPr>
        <w:color w:val="808080"/>
        <w:sz w:val="16"/>
        <w:szCs w:val="16"/>
        <w:shd w:val="clear" w:color="auto" w:fill="FFFFFF"/>
      </w:rPr>
    </w:pPr>
  </w:p>
  <w:p w:rsidR="002D5758" w:rsidRPr="006F2C1A" w:rsidRDefault="002D5758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26" w:rsidRDefault="00171826" w:rsidP="00A43001">
      <w:r>
        <w:separator/>
      </w:r>
    </w:p>
  </w:footnote>
  <w:footnote w:type="continuationSeparator" w:id="0">
    <w:p w:rsidR="00171826" w:rsidRDefault="00171826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09" w:rsidRDefault="00BA0F09" w:rsidP="00BA0F09">
    <w:pPr>
      <w:pStyle w:val="Head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2" name="Picture 2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01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:rsidR="00BA0F09" w:rsidRDefault="00BA0F09" w:rsidP="00BA0F09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A43001" w:rsidRPr="00BA0F09" w:rsidRDefault="00BA0F09" w:rsidP="00BA0F09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5723A"/>
    <w:multiLevelType w:val="hybridMultilevel"/>
    <w:tmpl w:val="34BA1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E"/>
    <w:rsid w:val="000B407E"/>
    <w:rsid w:val="00171826"/>
    <w:rsid w:val="00282170"/>
    <w:rsid w:val="0028518B"/>
    <w:rsid w:val="002C358B"/>
    <w:rsid w:val="002D527A"/>
    <w:rsid w:val="002D5758"/>
    <w:rsid w:val="00317091"/>
    <w:rsid w:val="003178E6"/>
    <w:rsid w:val="00322FDC"/>
    <w:rsid w:val="00354B8F"/>
    <w:rsid w:val="00375FCA"/>
    <w:rsid w:val="003C089F"/>
    <w:rsid w:val="003C5162"/>
    <w:rsid w:val="0041384C"/>
    <w:rsid w:val="00434899"/>
    <w:rsid w:val="00452496"/>
    <w:rsid w:val="004649DF"/>
    <w:rsid w:val="005239CE"/>
    <w:rsid w:val="005259AE"/>
    <w:rsid w:val="005300D8"/>
    <w:rsid w:val="0055372E"/>
    <w:rsid w:val="00582AD3"/>
    <w:rsid w:val="005F629F"/>
    <w:rsid w:val="0061110B"/>
    <w:rsid w:val="0062389D"/>
    <w:rsid w:val="00647862"/>
    <w:rsid w:val="006552AE"/>
    <w:rsid w:val="00666695"/>
    <w:rsid w:val="006D17EF"/>
    <w:rsid w:val="006D2250"/>
    <w:rsid w:val="006F2C1A"/>
    <w:rsid w:val="007033C3"/>
    <w:rsid w:val="007B0C33"/>
    <w:rsid w:val="007C0C25"/>
    <w:rsid w:val="007C2F1D"/>
    <w:rsid w:val="00805062"/>
    <w:rsid w:val="0084672C"/>
    <w:rsid w:val="008570AB"/>
    <w:rsid w:val="008C7A90"/>
    <w:rsid w:val="009A361C"/>
    <w:rsid w:val="009E400D"/>
    <w:rsid w:val="00A25190"/>
    <w:rsid w:val="00A43001"/>
    <w:rsid w:val="00A45F7B"/>
    <w:rsid w:val="00AA5729"/>
    <w:rsid w:val="00AA5BD8"/>
    <w:rsid w:val="00AE18C8"/>
    <w:rsid w:val="00AE5415"/>
    <w:rsid w:val="00B15E4D"/>
    <w:rsid w:val="00B2058F"/>
    <w:rsid w:val="00B45A89"/>
    <w:rsid w:val="00BA0F09"/>
    <w:rsid w:val="00BA1D20"/>
    <w:rsid w:val="00BB29B2"/>
    <w:rsid w:val="00BB652D"/>
    <w:rsid w:val="00BD0970"/>
    <w:rsid w:val="00BE7CA6"/>
    <w:rsid w:val="00BF379A"/>
    <w:rsid w:val="00C23B07"/>
    <w:rsid w:val="00C83C26"/>
    <w:rsid w:val="00CB1E89"/>
    <w:rsid w:val="00CB5ABE"/>
    <w:rsid w:val="00D55265"/>
    <w:rsid w:val="00D75B8D"/>
    <w:rsid w:val="00D770BA"/>
    <w:rsid w:val="00DB00DA"/>
    <w:rsid w:val="00DC54E0"/>
    <w:rsid w:val="00DE4334"/>
    <w:rsid w:val="00DF48BC"/>
    <w:rsid w:val="00E05902"/>
    <w:rsid w:val="00E50AE4"/>
    <w:rsid w:val="00E50C45"/>
    <w:rsid w:val="00E669AD"/>
    <w:rsid w:val="00E84626"/>
    <w:rsid w:val="00E97227"/>
    <w:rsid w:val="00EA0C80"/>
    <w:rsid w:val="00F13E2C"/>
    <w:rsid w:val="00F24AD7"/>
    <w:rsid w:val="00F4431B"/>
    <w:rsid w:val="00FA1A1F"/>
    <w:rsid w:val="00FB7D0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3234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8B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AE54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8" ma:contentTypeDescription="Create a new document." ma:contentTypeScope="" ma:versionID="f88cd7ac7b571734349b0b1c404bc855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7746c2bd0a4325d57b7cefb05c86ee21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7202F-4595-4446-9C2F-2A281FF9A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FE6B4-70E0-4A04-969D-1E7B07A94C07}"/>
</file>

<file path=customXml/itemProps3.xml><?xml version="1.0" encoding="utf-8"?>
<ds:datastoreItem xmlns:ds="http://schemas.openxmlformats.org/officeDocument/2006/customXml" ds:itemID="{09126B32-BCF0-413C-A081-B3D080D1A8E3}"/>
</file>

<file path=customXml/itemProps4.xml><?xml version="1.0" encoding="utf-8"?>
<ds:datastoreItem xmlns:ds="http://schemas.openxmlformats.org/officeDocument/2006/customXml" ds:itemID="{9D1BE1EF-3139-43EC-8F8F-0920FE9FFAD0}"/>
</file>

<file path=docProps/app.xml><?xml version="1.0" encoding="utf-8"?>
<Properties xmlns="http://schemas.openxmlformats.org/officeDocument/2006/extended-properties" xmlns:vt="http://schemas.openxmlformats.org/officeDocument/2006/docPropsVTypes">
  <Template>ZSS_memo[1]</Template>
  <TotalTime>35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Nina Trinajstić</cp:lastModifiedBy>
  <cp:revision>11</cp:revision>
  <cp:lastPrinted>2019-02-08T13:19:00Z</cp:lastPrinted>
  <dcterms:created xsi:type="dcterms:W3CDTF">2019-02-08T13:31:00Z</dcterms:created>
  <dcterms:modified xsi:type="dcterms:W3CDTF">2019-03-14T09:27:00Z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